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88"/>
        <w:gridCol w:w="38"/>
        <w:gridCol w:w="12"/>
        <w:gridCol w:w="2787"/>
        <w:gridCol w:w="283"/>
        <w:gridCol w:w="284"/>
        <w:gridCol w:w="417"/>
        <w:gridCol w:w="1125"/>
        <w:gridCol w:w="192"/>
        <w:gridCol w:w="2802"/>
      </w:tblGrid>
      <w:tr w:rsidR="00D328A7" w:rsidRPr="00D328A7" w:rsidTr="005F62DA">
        <w:trPr>
          <w:trHeight w:val="340"/>
        </w:trPr>
        <w:tc>
          <w:tcPr>
            <w:tcW w:w="6361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2D9D" w:rsidRPr="009B5267" w:rsidRDefault="00422D9D" w:rsidP="00ED5A24">
            <w:pPr>
              <w:rPr>
                <w:rFonts w:ascii="Times New Roman" w:hAnsi="Times New Roman"/>
                <w:lang w:val="nb-NO"/>
              </w:rPr>
            </w:pPr>
            <w:bookmarkStart w:id="0" w:name="_GoBack"/>
            <w:bookmarkEnd w:id="0"/>
            <w:r w:rsidRPr="009B5267"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  <w:t xml:space="preserve">Prøving av sveisere iht. NS-EN ISO 9606- 1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2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3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4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5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2D9D" w:rsidRPr="00D328A7" w:rsidRDefault="00422D9D" w:rsidP="00422D9D">
            <w:pPr>
              <w:rPr>
                <w:rFonts w:ascii="Times New Roman" w:hAnsi="Times New Roman"/>
                <w:lang w:val="sv-SE"/>
              </w:rPr>
            </w:pPr>
            <w:r w:rsidRPr="009B5267">
              <w:rPr>
                <w:rFonts w:ascii="Times New Roman" w:hAnsi="Times New Roman"/>
                <w:lang w:val="nb-NO"/>
              </w:rPr>
              <w:t xml:space="preserve"> </w:t>
            </w:r>
            <w:r w:rsidRPr="00D328A7">
              <w:rPr>
                <w:rFonts w:ascii="Times New Roman" w:hAnsi="Times New Roman"/>
                <w:b/>
                <w:lang w:val="sv-SE"/>
              </w:rPr>
              <w:t>Inn</w:t>
            </w:r>
            <w:r w:rsidR="00C41727" w:rsidRPr="00D328A7">
              <w:rPr>
                <w:rFonts w:ascii="Times New Roman" w:hAnsi="Times New Roman"/>
                <w:b/>
                <w:lang w:val="sv-SE"/>
              </w:rPr>
              <w:t>ledende sertifisering</w:t>
            </w:r>
            <w:r w:rsidRPr="00D328A7">
              <w:rPr>
                <w:rFonts w:ascii="Times New Roman" w:hAnsi="Times New Roman"/>
                <w:lang w:val="sv-SE"/>
              </w:rPr>
              <w:t xml:space="preserve">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t xml:space="preserve"> Resertifisering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</w:r>
            <w:r w:rsidR="00C3209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197" w:rsidRPr="00D328A7" w:rsidRDefault="00933197" w:rsidP="0020749A">
            <w:pPr>
              <w:rPr>
                <w:rFonts w:asciiTheme="minorHAnsi" w:hAnsiTheme="minorHAnsi"/>
                <w:b/>
                <w:bCs/>
                <w:sz w:val="22"/>
                <w:szCs w:val="22"/>
                <w:lang w:val="sv-SE"/>
              </w:rPr>
            </w:pPr>
            <w:r w:rsidRPr="00D328A7">
              <w:rPr>
                <w:rFonts w:asciiTheme="minorHAnsi" w:hAnsiTheme="minorHAnsi"/>
                <w:b/>
                <w:bCs/>
                <w:sz w:val="22"/>
                <w:szCs w:val="22"/>
                <w:lang w:val="sv-SE"/>
              </w:rPr>
              <w:t>Ønsket gyldighetstid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97" w:rsidRPr="00D328A7" w:rsidRDefault="00933197" w:rsidP="00933197">
            <w:pPr>
              <w:rPr>
                <w:rFonts w:asciiTheme="minorHAnsi" w:hAnsiTheme="minorHAnsi"/>
                <w:b/>
                <w:bCs/>
                <w:sz w:val="22"/>
                <w:szCs w:val="22"/>
                <w:lang w:val="sv-SE"/>
              </w:rPr>
            </w:pPr>
            <w:r w:rsidRPr="00D328A7">
              <w:rPr>
                <w:rFonts w:ascii="Times New Roman" w:hAnsi="Times New Roman"/>
                <w:b/>
                <w:lang w:val="sv-SE"/>
              </w:rPr>
              <w:t xml:space="preserve"> </w:t>
            </w:r>
            <w:r w:rsidRPr="00D328A7">
              <w:rPr>
                <w:rFonts w:ascii="Times New Roman" w:hAnsi="Times New Roman"/>
                <w:lang w:val="sv-S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="Times New Roman" w:hAnsi="Times New Roman"/>
                <w:lang w:val="sv-SE"/>
              </w:rPr>
              <w:instrText xml:space="preserve"> FORMCHECKBOX </w:instrText>
            </w:r>
            <w:r w:rsidR="00C32090">
              <w:rPr>
                <w:rFonts w:ascii="Times New Roman" w:hAnsi="Times New Roman"/>
                <w:lang w:val="sv-SE"/>
              </w:rPr>
            </w:r>
            <w:r w:rsidR="00C32090">
              <w:rPr>
                <w:rFonts w:ascii="Times New Roman" w:hAnsi="Times New Roman"/>
                <w:lang w:val="sv-SE"/>
              </w:rPr>
              <w:fldChar w:fldCharType="separate"/>
            </w:r>
            <w:r w:rsidRPr="00D328A7">
              <w:rPr>
                <w:rFonts w:ascii="Times New Roman" w:hAnsi="Times New Roman"/>
                <w:lang w:val="sv-SE"/>
              </w:rPr>
              <w:fldChar w:fldCharType="end"/>
            </w:r>
            <w:r w:rsidRPr="00D328A7">
              <w:rPr>
                <w:rFonts w:ascii="Times New Roman" w:hAnsi="Times New Roman"/>
                <w:lang w:val="sv-SE"/>
              </w:rPr>
              <w:t xml:space="preserve"> </w:t>
            </w:r>
            <w:r w:rsidRPr="00D328A7">
              <w:rPr>
                <w:rFonts w:ascii="Times New Roman" w:hAnsi="Times New Roman"/>
                <w:b/>
                <w:lang w:val="sv-SE"/>
              </w:rPr>
              <w:t>A</w:t>
            </w:r>
            <w:r w:rsidRPr="00D328A7">
              <w:rPr>
                <w:rFonts w:ascii="Times New Roman" w:hAnsi="Times New Roman"/>
                <w:lang w:val="sv-SE"/>
              </w:rPr>
              <w:t xml:space="preserve"> [ 3 år (ISO 9606-1)] 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197" w:rsidRPr="00D328A7" w:rsidRDefault="00933197" w:rsidP="00933197">
            <w:pPr>
              <w:rPr>
                <w:rFonts w:asciiTheme="minorHAnsi" w:hAnsiTheme="minorHAnsi"/>
                <w:b/>
                <w:bCs/>
                <w:sz w:val="22"/>
                <w:szCs w:val="22"/>
                <w:lang w:val="sv-SE"/>
              </w:rPr>
            </w:pPr>
            <w:r w:rsidRPr="00D328A7">
              <w:rPr>
                <w:rFonts w:ascii="Times New Roman" w:hAnsi="Times New Roman"/>
                <w:b/>
                <w:lang w:val="sv-SE"/>
              </w:rPr>
              <w:t xml:space="preserve"> </w:t>
            </w:r>
            <w:r w:rsidRPr="00D328A7">
              <w:rPr>
                <w:rFonts w:ascii="Times New Roman" w:hAnsi="Times New Roman"/>
                <w:lang w:val="sv-S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="Times New Roman" w:hAnsi="Times New Roman"/>
                <w:lang w:val="sv-SE"/>
              </w:rPr>
              <w:instrText xml:space="preserve"> FORMCHECKBOX </w:instrText>
            </w:r>
            <w:r w:rsidR="00C32090">
              <w:rPr>
                <w:rFonts w:ascii="Times New Roman" w:hAnsi="Times New Roman"/>
                <w:lang w:val="sv-SE"/>
              </w:rPr>
            </w:r>
            <w:r w:rsidR="00C32090">
              <w:rPr>
                <w:rFonts w:ascii="Times New Roman" w:hAnsi="Times New Roman"/>
                <w:lang w:val="sv-SE"/>
              </w:rPr>
              <w:fldChar w:fldCharType="separate"/>
            </w:r>
            <w:r w:rsidRPr="00D328A7">
              <w:rPr>
                <w:rFonts w:ascii="Times New Roman" w:hAnsi="Times New Roman"/>
                <w:lang w:val="sv-SE"/>
              </w:rPr>
              <w:fldChar w:fldCharType="end"/>
            </w:r>
            <w:r w:rsidRPr="00D328A7">
              <w:rPr>
                <w:rFonts w:ascii="Times New Roman" w:hAnsi="Times New Roman"/>
                <w:lang w:val="sv-SE"/>
              </w:rPr>
              <w:t xml:space="preserve"> </w:t>
            </w:r>
            <w:r w:rsidRPr="00D328A7">
              <w:rPr>
                <w:rFonts w:ascii="Times New Roman" w:hAnsi="Times New Roman"/>
                <w:b/>
                <w:lang w:val="sv-SE"/>
              </w:rPr>
              <w:t>B</w:t>
            </w:r>
            <w:r w:rsidRPr="00D328A7">
              <w:rPr>
                <w:rFonts w:ascii="Times New Roman" w:hAnsi="Times New Roman"/>
                <w:lang w:val="sv-SE"/>
              </w:rPr>
              <w:t xml:space="preserve"> [Fornyelse hvert 2. År (ISO 9606-1/2/3/4/5)]</w:t>
            </w:r>
          </w:p>
        </w:tc>
      </w:tr>
      <w:tr w:rsidR="00D328A7" w:rsidRPr="005F62DA" w:rsidTr="00441E0C">
        <w:trPr>
          <w:trHeight w:val="328"/>
        </w:trPr>
        <w:tc>
          <w:tcPr>
            <w:tcW w:w="1048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497" w:rsidRPr="00441E0C" w:rsidRDefault="00DA2F1F" w:rsidP="00984F16">
            <w:pPr>
              <w:rPr>
                <w:rFonts w:asciiTheme="minorHAnsi" w:hAnsiTheme="minorHAnsi"/>
                <w:b/>
                <w:lang w:val="nb-NO"/>
              </w:rPr>
            </w:pPr>
            <w:r w:rsidRPr="00D328A7">
              <w:rPr>
                <w:rFonts w:asciiTheme="minorHAnsi" w:hAnsiTheme="minorHAnsi"/>
                <w:b/>
                <w:lang w:val="nb-NO"/>
              </w:rPr>
              <w:t>Søkers f</w:t>
            </w:r>
            <w:r w:rsidR="00875A9B" w:rsidRPr="00D328A7">
              <w:rPr>
                <w:rFonts w:asciiTheme="minorHAnsi" w:hAnsiTheme="minorHAnsi"/>
                <w:b/>
                <w:lang w:val="nb-NO"/>
              </w:rPr>
              <w:t xml:space="preserve">ulle navn </w:t>
            </w:r>
            <w:r w:rsidR="00875A9B" w:rsidRPr="00441E0C">
              <w:rPr>
                <w:rFonts w:asciiTheme="minorHAnsi" w:hAnsiTheme="minorHAnsi"/>
                <w:lang w:val="nb-NO"/>
              </w:rPr>
              <w:t>(</w:t>
            </w:r>
            <w:r w:rsidR="00E1670C" w:rsidRPr="00441E0C">
              <w:rPr>
                <w:rFonts w:asciiTheme="minorHAnsi" w:hAnsiTheme="minorHAnsi"/>
                <w:lang w:val="nb-NO"/>
              </w:rPr>
              <w:t>fornavn-etternavn/first name-s</w:t>
            </w:r>
            <w:r w:rsidR="00875A9B" w:rsidRPr="00441E0C">
              <w:rPr>
                <w:rFonts w:asciiTheme="minorHAnsi" w:hAnsiTheme="minorHAnsi"/>
                <w:lang w:val="nb-NO"/>
              </w:rPr>
              <w:t>urname)</w:t>
            </w:r>
            <w:r w:rsidR="00E1670C" w:rsidRPr="00441E0C">
              <w:rPr>
                <w:rFonts w:asciiTheme="minorHAnsi" w:hAnsiTheme="minorHAnsi"/>
                <w:lang w:val="nb-NO"/>
              </w:rPr>
              <w:t xml:space="preserve"> bruk blokkbokstaver/use </w:t>
            </w:r>
            <w:r w:rsidR="00441E0C" w:rsidRPr="00441E0C">
              <w:rPr>
                <w:rFonts w:asciiTheme="minorHAnsi" w:hAnsiTheme="minorHAnsi"/>
                <w:lang w:val="nb-NO"/>
              </w:rPr>
              <w:t>block letters</w:t>
            </w:r>
          </w:p>
        </w:tc>
      </w:tr>
      <w:tr w:rsidR="00D328A7" w:rsidRPr="005F62DA" w:rsidTr="00AD018C">
        <w:trPr>
          <w:trHeight w:val="340"/>
        </w:trPr>
        <w:tc>
          <w:tcPr>
            <w:tcW w:w="1048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497" w:rsidRPr="00441E0C" w:rsidRDefault="00AB5BEF" w:rsidP="00984F1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441E0C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" w:name="Text69"/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  <w:bookmarkEnd w:id="1"/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4F16" w:rsidRPr="00D328A7" w:rsidRDefault="00984F16" w:rsidP="00984F16">
            <w:pPr>
              <w:rPr>
                <w:rFonts w:asciiTheme="minorHAnsi" w:hAnsiTheme="minorHAnsi"/>
                <w:b/>
              </w:rPr>
            </w:pPr>
            <w:r w:rsidRPr="00441E0C">
              <w:rPr>
                <w:rFonts w:asciiTheme="minorHAnsi" w:hAnsiTheme="minorHAnsi"/>
                <w:b/>
                <w:lang w:val="nb-NO"/>
              </w:rPr>
              <w:t xml:space="preserve"> </w:t>
            </w:r>
            <w:r w:rsidRPr="00D328A7">
              <w:rPr>
                <w:rFonts w:asciiTheme="minorHAnsi" w:hAnsiTheme="minorHAnsi"/>
                <w:b/>
              </w:rPr>
              <w:t>Fødselsdato/Date of birth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  <w:tc>
          <w:tcPr>
            <w:tcW w:w="2301" w:type="dxa"/>
            <w:gridSpan w:val="5"/>
            <w:tcBorders>
              <w:bottom w:val="single" w:sz="4" w:space="0" w:color="auto"/>
            </w:tcBorders>
            <w:vAlign w:val="center"/>
          </w:tcPr>
          <w:p w:rsidR="00984F16" w:rsidRPr="00D328A7" w:rsidRDefault="00984F16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Nasjonalitet/Nationality:</w:t>
            </w:r>
          </w:p>
        </w:tc>
        <w:tc>
          <w:tcPr>
            <w:tcW w:w="28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F16" w:rsidRPr="00D328A7" w:rsidRDefault="00105C81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</w:t>
            </w:r>
            <w:r w:rsidR="00AE3827">
              <w:rPr>
                <w:rFonts w:asciiTheme="minorHAnsi" w:hAnsiTheme="minorHAnsi"/>
                <w:b/>
              </w:rPr>
              <w:t>Identitetskontroll</w:t>
            </w:r>
          </w:p>
        </w:tc>
        <w:tc>
          <w:tcPr>
            <w:tcW w:w="2837" w:type="dxa"/>
            <w:gridSpan w:val="3"/>
            <w:tcBorders>
              <w:bottom w:val="single" w:sz="12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  <w:tc>
          <w:tcPr>
            <w:tcW w:w="2301" w:type="dxa"/>
            <w:gridSpan w:val="5"/>
            <w:tcBorders>
              <w:bottom w:val="single" w:sz="12" w:space="0" w:color="auto"/>
            </w:tcBorders>
            <w:vAlign w:val="center"/>
          </w:tcPr>
          <w:p w:rsidR="00984F16" w:rsidRPr="00D328A7" w:rsidRDefault="00984F16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</w:t>
            </w:r>
            <w:r w:rsidR="00AE3827">
              <w:rPr>
                <w:rFonts w:asciiTheme="minorHAnsi" w:hAnsiTheme="minorHAnsi"/>
                <w:b/>
              </w:rPr>
              <w:t>Arbeidsnummer</w:t>
            </w:r>
          </w:p>
        </w:tc>
        <w:tc>
          <w:tcPr>
            <w:tcW w:w="28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BEF" w:rsidRPr="00D328A7" w:rsidRDefault="00AB5BEF" w:rsidP="00AB5BEF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Arbeidsgiver</w:t>
            </w:r>
          </w:p>
        </w:tc>
        <w:tc>
          <w:tcPr>
            <w:tcW w:w="794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5BEF" w:rsidRPr="00D328A7" w:rsidRDefault="00AB5BEF" w:rsidP="00AB5BEF">
            <w:r w:rsidRPr="00D328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</w:tcBorders>
            <w:vAlign w:val="center"/>
          </w:tcPr>
          <w:p w:rsidR="00AB5BEF" w:rsidRPr="00D328A7" w:rsidRDefault="00AB5BEF" w:rsidP="00AB5BEF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Koordinator</w:t>
            </w:r>
          </w:p>
        </w:tc>
        <w:tc>
          <w:tcPr>
            <w:tcW w:w="7940" w:type="dxa"/>
            <w:gridSpan w:val="9"/>
            <w:tcBorders>
              <w:right w:val="single" w:sz="12" w:space="0" w:color="auto"/>
            </w:tcBorders>
            <w:vAlign w:val="center"/>
          </w:tcPr>
          <w:p w:rsidR="00AB5BEF" w:rsidRPr="00D328A7" w:rsidRDefault="00AB5BEF" w:rsidP="00AB5BEF">
            <w:r w:rsidRPr="00D328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33"/>
        </w:trPr>
        <w:tc>
          <w:tcPr>
            <w:tcW w:w="2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BEF" w:rsidRPr="00D328A7" w:rsidRDefault="00AB5BEF" w:rsidP="00AB5BEF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E-Post.</w:t>
            </w:r>
          </w:p>
        </w:tc>
        <w:tc>
          <w:tcPr>
            <w:tcW w:w="794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5BEF" w:rsidRPr="00D328A7" w:rsidRDefault="00561B07" w:rsidP="00AB5BEF">
            <w:r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5F62DA" w:rsidTr="00105C81">
        <w:trPr>
          <w:trHeight w:hRule="exact" w:val="857"/>
        </w:trPr>
        <w:tc>
          <w:tcPr>
            <w:tcW w:w="104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D57" w:rsidRPr="00D328A7" w:rsidRDefault="002C57D3" w:rsidP="00984F16">
            <w:pPr>
              <w:rPr>
                <w:rFonts w:asciiTheme="minorHAnsi" w:hAnsiTheme="minorHAnsi"/>
                <w:i/>
                <w:sz w:val="16"/>
                <w:szCs w:val="16"/>
                <w:lang w:val="nb-NO"/>
              </w:rPr>
            </w:pPr>
            <w:r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>Jeg samtykker herved i å oppfylle sertifiseringskravene i sertifiseringsordningen og i å legge frem all informasjon som er nødvendig for vurderingen.</w:t>
            </w:r>
            <w:r w:rsidR="00D624B2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 </w:t>
            </w:r>
            <w:r w:rsidR="003B3D57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>Jeg bekrefter med dette at opplysningene som er oppgitt på denne søknaden er korrekte</w:t>
            </w:r>
            <w:r w:rsidR="00630DAC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, </w:t>
            </w:r>
            <w:r w:rsidR="003B3D57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samt at jeg som sertifisert person vil forplikte meg til å følge kriteriene for faglig og ansvarlig utførelse av faget. Jeg er kjent med at sertifikatet er sertifiseringsorganets eiendom, og at mislighold og uansvarlig utøvelse av fagkunnskaper kan </w:t>
            </w:r>
            <w:r w:rsidR="002F18AE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>medføre</w:t>
            </w:r>
            <w:r w:rsidR="003B3D57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 inndragelse av sertifikat.</w:t>
            </w:r>
          </w:p>
          <w:p w:rsidR="00630DAC" w:rsidRPr="00D328A7" w:rsidRDefault="00630DAC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D328A7" w:rsidRPr="00D328A7" w:rsidTr="005F62DA">
        <w:trPr>
          <w:trHeight w:hRule="exact" w:val="825"/>
        </w:trPr>
        <w:tc>
          <w:tcPr>
            <w:tcW w:w="2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18AE" w:rsidRPr="00D328A7" w:rsidRDefault="002F18AE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>Dato</w:t>
            </w:r>
            <w:r w:rsidR="00AB5BEF" w:rsidRPr="00D328A7">
              <w:rPr>
                <w:rFonts w:asciiTheme="minorHAnsi" w:hAnsiTheme="minorHAnsi"/>
                <w:b/>
              </w:rPr>
              <w:t>/Date</w:t>
            </w:r>
          </w:p>
          <w:p w:rsidR="00AB5BEF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</w:p>
          <w:p w:rsidR="002F18AE" w:rsidRPr="00D328A7" w:rsidRDefault="003E3A44" w:rsidP="00984F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</w:t>
            </w:r>
          </w:p>
        </w:tc>
        <w:tc>
          <w:tcPr>
            <w:tcW w:w="822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18AE" w:rsidRPr="00D328A7" w:rsidRDefault="00AB5BEF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>Sveisers signatur/Welder’s signature</w:t>
            </w:r>
          </w:p>
          <w:p w:rsidR="002F18AE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</w:p>
          <w:p w:rsidR="00ED5A24" w:rsidRPr="00D328A7" w:rsidRDefault="003E3A44" w:rsidP="00984F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…………………………………………………………………………………………………….</w:t>
            </w:r>
          </w:p>
          <w:p w:rsidR="00ED5A24" w:rsidRPr="00D328A7" w:rsidRDefault="00ED5A24" w:rsidP="00984F16">
            <w:pPr>
              <w:rPr>
                <w:rFonts w:asciiTheme="minorHAnsi" w:hAnsiTheme="minorHAnsi"/>
              </w:rPr>
            </w:pPr>
          </w:p>
          <w:p w:rsidR="002F18AE" w:rsidRPr="00D328A7" w:rsidRDefault="002F18AE" w:rsidP="00984F16">
            <w:pPr>
              <w:rPr>
                <w:rFonts w:asciiTheme="minorHAnsi" w:hAnsiTheme="minorHAnsi"/>
              </w:rPr>
            </w:pPr>
          </w:p>
        </w:tc>
      </w:tr>
      <w:tr w:rsidR="003E3A44" w:rsidRPr="00D328A7" w:rsidTr="005F62DA">
        <w:trPr>
          <w:trHeight w:hRule="exact" w:val="316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A44" w:rsidRPr="00D328A7" w:rsidRDefault="003E3A44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Merking av prøvestykker</w:t>
            </w:r>
          </w:p>
        </w:tc>
        <w:tc>
          <w:tcPr>
            <w:tcW w:w="822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A44" w:rsidRPr="00D328A7" w:rsidRDefault="003E3A44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28A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328A7">
              <w:rPr>
                <w:rFonts w:asciiTheme="minorHAnsi" w:hAnsiTheme="minorHAnsi"/>
                <w:sz w:val="24"/>
                <w:szCs w:val="24"/>
              </w:rPr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3E3A44" w:rsidRPr="00D328A7" w:rsidRDefault="003E3A44" w:rsidP="00984F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:rsidR="003E3A44" w:rsidRPr="00D328A7" w:rsidRDefault="003E3A44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28A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328A7">
              <w:rPr>
                <w:rFonts w:asciiTheme="minorHAnsi" w:hAnsiTheme="minorHAnsi"/>
                <w:sz w:val="24"/>
                <w:szCs w:val="24"/>
              </w:rPr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328A7" w:rsidRPr="00D328A7" w:rsidTr="005F62DA">
        <w:trPr>
          <w:trHeight w:hRule="exact" w:val="258"/>
        </w:trPr>
        <w:tc>
          <w:tcPr>
            <w:tcW w:w="225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A7620" w:rsidRPr="0009128E" w:rsidRDefault="00FF0FC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  <w:b/>
              </w:rPr>
              <w:t>Variabler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A7620" w:rsidRPr="0009128E" w:rsidRDefault="00D31823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>Aktuelle data</w:t>
            </w:r>
          </w:p>
        </w:tc>
      </w:tr>
      <w:tr w:rsidR="00F23E8D" w:rsidRPr="00D328A7" w:rsidTr="00797D7E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F23E8D" w:rsidRPr="0009128E" w:rsidRDefault="00F23E8D" w:rsidP="00984F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128E">
              <w:rPr>
                <w:rFonts w:asciiTheme="minorHAnsi" w:hAnsiTheme="minorHAnsi" w:cstheme="minorHAnsi"/>
                <w:b/>
              </w:rPr>
              <w:t>Sveisemetoder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F23E8D" w:rsidRPr="0009128E" w:rsidRDefault="00F23E8D" w:rsidP="00F23E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8D" w:rsidRDefault="00F23E8D" w:rsidP="00561B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8D" w:rsidRPr="0009128E" w:rsidRDefault="00F23E8D" w:rsidP="00F23E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3E8D" w:rsidRPr="0009128E" w:rsidRDefault="00F23E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62DA" w:rsidRPr="00D328A7" w:rsidTr="00797D7E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5F62DA" w:rsidRPr="0009128E" w:rsidRDefault="005F62D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Lysbueteknikk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5F62DA" w:rsidRPr="0009128E" w:rsidRDefault="00797D7E" w:rsidP="00797D7E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F23E8D" w:rsidP="009617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797D7E" w:rsidP="00797D7E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62DA" w:rsidRPr="0009128E" w:rsidRDefault="00F23E8D" w:rsidP="009617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28A7" w:rsidRPr="005F62DA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D65A87" w:rsidRPr="0009128E" w:rsidRDefault="00FF0FC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  <w:b/>
              </w:rPr>
              <w:t>Produkttype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D65A87" w:rsidRPr="0009128E" w:rsidRDefault="00863260" w:rsidP="00984F16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P</w:t>
            </w:r>
            <w:r w:rsidR="00622AB2">
              <w:rPr>
                <w:rFonts w:asciiTheme="minorHAnsi" w:hAnsiTheme="minorHAnsi" w:cstheme="minorHAnsi"/>
                <w:lang w:val="nb-NO"/>
              </w:rPr>
              <w:t>late (P)</w:t>
            </w: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823"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="00D31823" w:rsidRPr="0009128E">
              <w:rPr>
                <w:rFonts w:asciiTheme="minorHAnsi" w:hAnsiTheme="minorHAnsi" w:cstheme="minorHAnsi"/>
              </w:rPr>
              <w:fldChar w:fldCharType="end"/>
            </w:r>
            <w:r w:rsidR="00622AB2">
              <w:rPr>
                <w:rFonts w:asciiTheme="minorHAnsi" w:hAnsiTheme="minorHAnsi" w:cstheme="minorHAnsi"/>
                <w:lang w:val="nb-NO"/>
              </w:rPr>
              <w:t xml:space="preserve"> Rør (T)</w:t>
            </w: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823"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="00D31823" w:rsidRPr="0009128E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622AB2">
              <w:rPr>
                <w:rFonts w:asciiTheme="minorHAnsi" w:hAnsiTheme="minorHAnsi" w:cstheme="minorHAnsi"/>
                <w:lang w:val="nb-NO"/>
              </w:rPr>
              <w:t>Rør til plate (P/T)</w:t>
            </w: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823"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="00D31823" w:rsidRPr="000912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28A7" w:rsidRPr="005F62DA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D65A87" w:rsidRPr="0009128E" w:rsidRDefault="00FF0FC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  <w:b/>
              </w:rPr>
              <w:t>Type sveis: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D65A87" w:rsidRPr="0009128E" w:rsidRDefault="00D31823" w:rsidP="00984F16">
            <w:pPr>
              <w:rPr>
                <w:rFonts w:asciiTheme="minorHAnsi" w:hAnsiTheme="minorHAnsi" w:cstheme="minorHAnsi"/>
                <w:lang w:val="nb-NO"/>
              </w:rPr>
            </w:pPr>
            <w:r w:rsidRPr="0009128E">
              <w:rPr>
                <w:rFonts w:asciiTheme="minorHAnsi" w:hAnsiTheme="minorHAnsi" w:cstheme="minorHAnsi"/>
                <w:lang w:val="nb-NO"/>
              </w:rPr>
              <w:t xml:space="preserve">Buttsveis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Kilsveis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Tilleggsprøve for kilsveis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3E8D" w:rsidRPr="00D328A7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F23E8D" w:rsidRPr="0009128E" w:rsidRDefault="00F23E8D" w:rsidP="00AB5BEF">
            <w:pPr>
              <w:rPr>
                <w:rFonts w:asciiTheme="minorHAnsi" w:hAnsiTheme="minorHAnsi" w:cstheme="minorHAnsi"/>
                <w:b/>
                <w:lang w:val="nb-NO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128E">
              <w:rPr>
                <w:rFonts w:asciiTheme="minorHAnsi" w:hAnsiTheme="minorHAnsi" w:cstheme="minorHAnsi"/>
                <w:b/>
              </w:rPr>
              <w:t>Materialgrupper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F23E8D" w:rsidRPr="0009128E" w:rsidRDefault="004A2135" w:rsidP="00AB5B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62DA" w:rsidRPr="00D328A7" w:rsidTr="00797D7E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5F62DA" w:rsidRPr="0009128E" w:rsidRDefault="005F62DA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Tilsatsmaterialtyper</w:t>
            </w:r>
          </w:p>
        </w:tc>
        <w:tc>
          <w:tcPr>
            <w:tcW w:w="326" w:type="dxa"/>
            <w:gridSpan w:val="2"/>
            <w:tcBorders>
              <w:right w:val="single" w:sz="4" w:space="0" w:color="auto"/>
            </w:tcBorders>
            <w:vAlign w:val="center"/>
          </w:tcPr>
          <w:p w:rsidR="005F62DA" w:rsidRPr="0009128E" w:rsidRDefault="00797D7E" w:rsidP="0009128E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30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797D7E" w:rsidP="0009128E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62DA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62DA" w:rsidRPr="00D328A7" w:rsidTr="00797D7E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5F62DA" w:rsidRPr="0009128E" w:rsidRDefault="005F62DA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Tilsatsmaterialgrupper</w:t>
            </w:r>
          </w:p>
        </w:tc>
        <w:tc>
          <w:tcPr>
            <w:tcW w:w="326" w:type="dxa"/>
            <w:gridSpan w:val="2"/>
            <w:tcBorders>
              <w:right w:val="single" w:sz="4" w:space="0" w:color="auto"/>
            </w:tcBorders>
            <w:vAlign w:val="center"/>
          </w:tcPr>
          <w:p w:rsidR="005F62DA" w:rsidRPr="0009128E" w:rsidRDefault="00797D7E" w:rsidP="0009128E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30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797D7E" w:rsidP="0009128E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62DA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1B07" w:rsidRPr="00D328A7" w:rsidTr="006456C6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561B07" w:rsidRPr="0009128E" w:rsidRDefault="00561B07" w:rsidP="00AB5B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128E">
              <w:rPr>
                <w:rFonts w:asciiTheme="minorHAnsi" w:hAnsiTheme="minorHAnsi" w:cstheme="minorHAnsi"/>
                <w:b/>
              </w:rPr>
              <w:t>Godstykkelser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561B07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62DA" w:rsidRPr="00D328A7" w:rsidTr="00797D7E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5F62DA" w:rsidRPr="0009128E" w:rsidRDefault="005F62DA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Avsettstykkelser</w:t>
            </w:r>
          </w:p>
        </w:tc>
        <w:tc>
          <w:tcPr>
            <w:tcW w:w="326" w:type="dxa"/>
            <w:gridSpan w:val="2"/>
            <w:tcBorders>
              <w:right w:val="single" w:sz="4" w:space="0" w:color="auto"/>
            </w:tcBorders>
            <w:vAlign w:val="center"/>
          </w:tcPr>
          <w:p w:rsidR="005F62DA" w:rsidRPr="0009128E" w:rsidRDefault="00797D7E" w:rsidP="0009128E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30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797D7E" w:rsidP="0000643A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62DA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3A44" w:rsidRPr="00D328A7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3E3A44" w:rsidRPr="0009128E" w:rsidRDefault="003E3A44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Utvendig rørdiameter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3E3A44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128E" w:rsidRPr="00D328A7" w:rsidTr="001E00F9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9128E" w:rsidRPr="0009128E" w:rsidRDefault="0009128E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Sveiseposisjoner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09128E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128E" w:rsidRPr="00D328A7" w:rsidTr="00570D78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9128E" w:rsidRPr="0009128E" w:rsidRDefault="0009128E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Sveisedetaljer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09128E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128E" w:rsidRPr="00D328A7" w:rsidTr="00A857DB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9128E" w:rsidRPr="0009128E" w:rsidRDefault="0009128E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r w:rsidR="00E74D62">
              <w:rPr>
                <w:rFonts w:asciiTheme="minorHAnsi" w:hAnsiTheme="minorHAnsi" w:cstheme="minorHAnsi"/>
                <w:b/>
              </w:rPr>
              <w:t>s</w:t>
            </w:r>
            <w:r w:rsidR="00622AB2">
              <w:rPr>
                <w:rFonts w:asciiTheme="minorHAnsi" w:hAnsiTheme="minorHAnsi" w:cstheme="minorHAnsi"/>
                <w:b/>
              </w:rPr>
              <w:t>l/ml</w:t>
            </w:r>
            <w:r w:rsidRPr="0009128E">
              <w:rPr>
                <w:rFonts w:asciiTheme="minorHAnsi" w:hAnsiTheme="minorHAnsi" w:cstheme="minorHAnsi"/>
                <w:b/>
              </w:rPr>
              <w:t xml:space="preserve"> (FW)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09128E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62DA" w:rsidRPr="00D328A7" w:rsidTr="00797D7E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5F62DA" w:rsidRPr="0009128E" w:rsidRDefault="005F62DA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Besyttelsesgasser</w:t>
            </w:r>
          </w:p>
        </w:tc>
        <w:tc>
          <w:tcPr>
            <w:tcW w:w="338" w:type="dxa"/>
            <w:gridSpan w:val="3"/>
            <w:tcBorders>
              <w:right w:val="single" w:sz="4" w:space="0" w:color="auto"/>
            </w:tcBorders>
            <w:vAlign w:val="center"/>
          </w:tcPr>
          <w:p w:rsidR="005F62DA" w:rsidRPr="0009128E" w:rsidRDefault="0009128E" w:rsidP="0009128E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DA" w:rsidRPr="0009128E" w:rsidRDefault="0009128E" w:rsidP="004A2135">
            <w:pPr>
              <w:jc w:val="center"/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62DA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74D62" w:rsidRPr="00D328A7" w:rsidTr="00485CA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E74D62" w:rsidRPr="0009128E" w:rsidRDefault="00E74D62" w:rsidP="00AB5B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128E">
              <w:rPr>
                <w:rFonts w:asciiTheme="minorHAnsi" w:hAnsiTheme="minorHAnsi" w:cstheme="minorHAnsi"/>
                <w:b/>
              </w:rPr>
              <w:t>Bakgass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E74D62" w:rsidRDefault="00E74D62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2135" w:rsidRPr="00D328A7" w:rsidTr="00797D7E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4A2135" w:rsidRDefault="004A2135" w:rsidP="00AB5B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9128E">
              <w:rPr>
                <w:rFonts w:asciiTheme="minorHAnsi" w:hAnsiTheme="minorHAnsi" w:cstheme="minorHAnsi"/>
                <w:b/>
              </w:rPr>
              <w:t>Stømart og polaritet</w:t>
            </w:r>
          </w:p>
        </w:tc>
        <w:tc>
          <w:tcPr>
            <w:tcW w:w="338" w:type="dxa"/>
            <w:gridSpan w:val="3"/>
            <w:tcBorders>
              <w:right w:val="single" w:sz="4" w:space="0" w:color="auto"/>
            </w:tcBorders>
            <w:vAlign w:val="center"/>
          </w:tcPr>
          <w:p w:rsidR="004A2135" w:rsidRDefault="00E74D62" w:rsidP="000912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35" w:rsidRDefault="00E74D62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35" w:rsidRDefault="00E74D62" w:rsidP="004A213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135" w:rsidRDefault="00E74D62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28A7" w:rsidRPr="00D328A7" w:rsidTr="00797D7E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2D7F21" w:rsidRPr="0009128E" w:rsidRDefault="00FF0FC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WPS Nr.</w:t>
            </w:r>
          </w:p>
        </w:tc>
        <w:tc>
          <w:tcPr>
            <w:tcW w:w="3692" w:type="dxa"/>
            <w:gridSpan w:val="6"/>
            <w:vAlign w:val="center"/>
          </w:tcPr>
          <w:p w:rsidR="002D7F21" w:rsidRPr="0009128E" w:rsidRDefault="002D7F21" w:rsidP="00984F16">
            <w:pPr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 xml:space="preserve"> </w:t>
            </w:r>
            <w:r w:rsidR="00E74D62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E74D62">
              <w:rPr>
                <w:rFonts w:asciiTheme="minorHAnsi" w:hAnsiTheme="minorHAnsi" w:cstheme="minorHAnsi"/>
              </w:rPr>
              <w:instrText xml:space="preserve"> FORMTEXT </w:instrText>
            </w:r>
            <w:r w:rsidR="00E74D62">
              <w:rPr>
                <w:rFonts w:asciiTheme="minorHAnsi" w:hAnsiTheme="minorHAnsi" w:cstheme="minorHAnsi"/>
              </w:rPr>
            </w:r>
            <w:r w:rsidR="00E74D62">
              <w:rPr>
                <w:rFonts w:asciiTheme="minorHAnsi" w:hAnsiTheme="minorHAnsi" w:cstheme="minorHAnsi"/>
              </w:rPr>
              <w:fldChar w:fldCharType="separate"/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42" w:type="dxa"/>
            <w:gridSpan w:val="2"/>
            <w:vAlign w:val="center"/>
          </w:tcPr>
          <w:p w:rsidR="002D7F21" w:rsidRPr="0009128E" w:rsidRDefault="00422D9D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r w:rsidR="004E7017" w:rsidRPr="0009128E">
              <w:rPr>
                <w:rFonts w:asciiTheme="minorHAnsi" w:hAnsiTheme="minorHAnsi" w:cstheme="minorHAnsi"/>
                <w:b/>
              </w:rPr>
              <w:t>Fagkunnskaper</w:t>
            </w:r>
          </w:p>
        </w:tc>
        <w:tc>
          <w:tcPr>
            <w:tcW w:w="2994" w:type="dxa"/>
            <w:gridSpan w:val="2"/>
            <w:tcBorders>
              <w:right w:val="single" w:sz="12" w:space="0" w:color="auto"/>
            </w:tcBorders>
            <w:vAlign w:val="center"/>
          </w:tcPr>
          <w:p w:rsidR="002D7F21" w:rsidRPr="0009128E" w:rsidRDefault="008374C0" w:rsidP="00984F16">
            <w:pPr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 xml:space="preserve"> </w:t>
            </w:r>
            <w:r w:rsidR="00AB51CF" w:rsidRPr="0009128E">
              <w:rPr>
                <w:rFonts w:asciiTheme="minorHAnsi" w:hAnsiTheme="minorHAnsi" w:cstheme="minorHAnsi"/>
              </w:rPr>
              <w:t xml:space="preserve">Akseptert </w:t>
            </w:r>
            <w:r w:rsidR="00AB51CF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AB51CF"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="00AB51CF" w:rsidRPr="0009128E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AB51CF" w:rsidRPr="0009128E">
              <w:rPr>
                <w:rFonts w:asciiTheme="minorHAnsi" w:hAnsiTheme="minorHAnsi" w:cstheme="minorHAnsi"/>
              </w:rPr>
              <w:t xml:space="preserve"> Ikke prøvet. </w:t>
            </w:r>
            <w:r w:rsidR="004E7017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017"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="004E7017" w:rsidRPr="0009128E">
              <w:rPr>
                <w:rFonts w:asciiTheme="minorHAnsi" w:hAnsiTheme="minorHAnsi" w:cstheme="minorHAnsi"/>
              </w:rPr>
              <w:fldChar w:fldCharType="end"/>
            </w:r>
            <w:r w:rsidR="004E7017" w:rsidRPr="0009128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28A7" w:rsidRPr="005F62DA" w:rsidTr="00561B07">
        <w:trPr>
          <w:trHeight w:hRule="exact" w:val="567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127F2E" w:rsidRPr="0009128E" w:rsidRDefault="0020749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Prøving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127F2E" w:rsidRPr="0009128E" w:rsidRDefault="0020749A" w:rsidP="00984F16">
            <w:pPr>
              <w:rPr>
                <w:rFonts w:asciiTheme="minorHAnsi" w:hAnsiTheme="minorHAnsi" w:cstheme="minorHAnsi"/>
                <w:lang w:val="nb-NO"/>
              </w:rPr>
            </w:pP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97397" w:rsidRPr="0009128E">
              <w:rPr>
                <w:rFonts w:asciiTheme="minorHAnsi" w:hAnsiTheme="minorHAnsi" w:cstheme="minorHAnsi"/>
                <w:lang w:val="nb-NO"/>
              </w:rPr>
              <w:t>Visuell</w:t>
            </w:r>
            <w:r w:rsidR="008F4426" w:rsidRPr="0009128E">
              <w:rPr>
                <w:rFonts w:asciiTheme="minorHAnsi" w:hAnsiTheme="minorHAnsi" w:cstheme="minorHAnsi"/>
                <w:lang w:val="nb-NO"/>
              </w:rPr>
              <w:t xml:space="preserve"> inspeksjon</w:t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97397" w:rsidRPr="0009128E">
              <w:rPr>
                <w:rFonts w:asciiTheme="minorHAnsi" w:hAnsiTheme="minorHAnsi" w:cstheme="minorHAnsi"/>
                <w:lang w:val="nb-NO"/>
              </w:rPr>
              <w:t>Radiografi</w:t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97397" w:rsidRPr="0009128E">
              <w:rPr>
                <w:rFonts w:asciiTheme="minorHAnsi" w:hAnsiTheme="minorHAnsi" w:cstheme="minorHAnsi"/>
                <w:lang w:val="nb-NO"/>
              </w:rPr>
              <w:t>Ultralyd</w:t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Makro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Bruddprøve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97397" w:rsidRPr="0009128E">
              <w:rPr>
                <w:rFonts w:asciiTheme="minorHAnsi" w:hAnsiTheme="minorHAnsi" w:cstheme="minorHAnsi"/>
                <w:lang w:val="nb-NO"/>
              </w:rPr>
              <w:t xml:space="preserve">Bøyeprøve </w:t>
            </w:r>
            <w:r w:rsidR="00D97397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97"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C32090">
              <w:rPr>
                <w:rFonts w:asciiTheme="minorHAnsi" w:hAnsiTheme="minorHAnsi" w:cstheme="minorHAnsi"/>
              </w:rPr>
            </w:r>
            <w:r w:rsidR="00C32090">
              <w:rPr>
                <w:rFonts w:asciiTheme="minorHAnsi" w:hAnsiTheme="minorHAnsi" w:cstheme="minorHAnsi"/>
              </w:rPr>
              <w:fldChar w:fldCharType="separate"/>
            </w:r>
            <w:r w:rsidR="00D97397" w:rsidRPr="0009128E">
              <w:rPr>
                <w:rFonts w:asciiTheme="minorHAnsi" w:hAnsiTheme="minorHAnsi" w:cstheme="minorHAnsi"/>
              </w:rPr>
              <w:fldChar w:fldCharType="end"/>
            </w:r>
          </w:p>
          <w:p w:rsidR="00CE6777" w:rsidRPr="0009128E" w:rsidRDefault="00CE6777" w:rsidP="00984F16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  <w:i/>
                <w:lang w:val="nb-NO"/>
              </w:rPr>
              <w:t>Kontroll rapporter skal vedlegges dette skjema ved innsendelse til sertifiseringsorganet.</w:t>
            </w:r>
          </w:p>
        </w:tc>
      </w:tr>
      <w:tr w:rsidR="002274F4" w:rsidRPr="009B5267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2274F4" w:rsidRPr="0009128E" w:rsidRDefault="002274F4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  <w:b/>
              </w:rPr>
              <w:t>Merknader</w:t>
            </w:r>
          </w:p>
        </w:tc>
        <w:tc>
          <w:tcPr>
            <w:tcW w:w="8228" w:type="dxa"/>
            <w:gridSpan w:val="10"/>
            <w:tcBorders>
              <w:right w:val="single" w:sz="12" w:space="0" w:color="auto"/>
            </w:tcBorders>
            <w:vAlign w:val="center"/>
          </w:tcPr>
          <w:p w:rsidR="002274F4" w:rsidRPr="0009128E" w:rsidRDefault="00E74D62" w:rsidP="00984F16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28A7" w:rsidRPr="005F62DA" w:rsidTr="00AD018C">
        <w:trPr>
          <w:trHeight w:hRule="exact" w:val="530"/>
        </w:trPr>
        <w:tc>
          <w:tcPr>
            <w:tcW w:w="104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031D" w:rsidRPr="00D328A7" w:rsidRDefault="0037031D" w:rsidP="00FB1645">
            <w:pPr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</w:pPr>
            <w:r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 </w:t>
            </w:r>
            <w:r w:rsidR="00FF0FCA"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Jeg erklærer herved at jeg ikke har deltatt i noen form for opplæring av kandidaten, og at der ikke eksisterer noen form for interessekonflikt mellom min </w:t>
            </w:r>
            <w:r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  </w:t>
            </w:r>
          </w:p>
          <w:p w:rsidR="00FF0FCA" w:rsidRPr="00D328A7" w:rsidRDefault="0037031D" w:rsidP="00FB1645">
            <w:pPr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</w:pPr>
            <w:r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 </w:t>
            </w:r>
            <w:r w:rsidR="00FF0FCA"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person og kandidaten eller </w:t>
            </w:r>
            <w:r w:rsidR="00933197"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bedriften denne søknaden </w:t>
            </w:r>
            <w:r w:rsidR="00FF0FCA"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>angår.</w:t>
            </w:r>
          </w:p>
          <w:p w:rsidR="00FF0FCA" w:rsidRPr="00D328A7" w:rsidRDefault="00FF0FCA" w:rsidP="00FB1645">
            <w:pPr>
              <w:spacing w:before="120"/>
              <w:jc w:val="center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jc w:val="center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  <w:r w:rsidRPr="009B5267">
              <w:rPr>
                <w:rFonts w:asciiTheme="minorHAnsi" w:hAnsiTheme="minorHAnsi"/>
                <w:lang w:val="nb-NO"/>
              </w:rPr>
              <w:t xml:space="preserve"> </w:t>
            </w: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  <w:r w:rsidRPr="009B5267">
              <w:rPr>
                <w:rFonts w:asciiTheme="minorHAnsi" w:hAnsiTheme="minorHAnsi"/>
                <w:lang w:val="nb-NO"/>
              </w:rPr>
              <w:t xml:space="preserve"> </w:t>
            </w: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</w:tc>
      </w:tr>
      <w:tr w:rsidR="00D328A7" w:rsidRPr="00D328A7" w:rsidTr="005F62DA">
        <w:trPr>
          <w:trHeight w:hRule="exact" w:val="844"/>
        </w:trPr>
        <w:tc>
          <w:tcPr>
            <w:tcW w:w="2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  <w:r w:rsidRPr="00D328A7">
              <w:rPr>
                <w:rFonts w:asciiTheme="minorHAnsi" w:hAnsiTheme="minorHAnsi"/>
                <w:lang w:val="nb-NO"/>
              </w:rPr>
              <w:t>Sted/Dato</w:t>
            </w:r>
          </w:p>
          <w:p w:rsidR="00FF0FCA" w:rsidRPr="00D328A7" w:rsidRDefault="00AB5BEF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  <w:r w:rsidRPr="00D328A7">
              <w:rPr>
                <w:rFonts w:asciiTheme="minorHAnsi" w:hAnsiTheme="minorHAnsi"/>
                <w:lang w:val="nb-NO"/>
              </w:rPr>
              <w:t xml:space="preserve"> </w:t>
            </w:r>
            <w:r w:rsidR="003E3A44">
              <w:rPr>
                <w:rFonts w:asciiTheme="minorHAnsi" w:hAnsiTheme="minorHAnsi"/>
                <w:sz w:val="24"/>
                <w:szCs w:val="24"/>
              </w:rPr>
              <w:t>…………………………………..</w:t>
            </w:r>
          </w:p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794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sv-SE"/>
              </w:rPr>
            </w:pPr>
            <w:r w:rsidRPr="00D328A7">
              <w:rPr>
                <w:rFonts w:asciiTheme="minorHAnsi" w:hAnsiTheme="minorHAnsi"/>
                <w:lang w:val="sv-SE"/>
              </w:rPr>
              <w:t>Signatur, Eksaminator</w:t>
            </w:r>
          </w:p>
          <w:p w:rsidR="00AB5BEF" w:rsidRPr="00D328A7" w:rsidRDefault="00AB5BEF" w:rsidP="00FB1645">
            <w:pPr>
              <w:spacing w:before="120"/>
              <w:rPr>
                <w:rFonts w:asciiTheme="minorHAnsi" w:hAnsiTheme="minorHAnsi"/>
                <w:lang w:val="sv-SE"/>
              </w:rPr>
            </w:pPr>
            <w:r w:rsidRPr="00D328A7">
              <w:rPr>
                <w:rFonts w:asciiTheme="minorHAnsi" w:hAnsiTheme="minorHAnsi"/>
                <w:lang w:val="sv-SE"/>
              </w:rPr>
              <w:t xml:space="preserve"> ……………………………………………………………………………………………………………….</w:t>
            </w:r>
          </w:p>
        </w:tc>
      </w:tr>
    </w:tbl>
    <w:p w:rsidR="009B5267" w:rsidRDefault="006C74BA" w:rsidP="006C74BA">
      <w:pPr>
        <w:rPr>
          <w:sz w:val="16"/>
          <w:szCs w:val="16"/>
          <w:lang w:val="nb-NO"/>
        </w:rPr>
      </w:pPr>
      <w:r w:rsidRPr="009B5267">
        <w:rPr>
          <w:sz w:val="16"/>
          <w:szCs w:val="16"/>
          <w:lang w:val="nb-NO"/>
        </w:rPr>
        <w:t>Forklaringer:</w:t>
      </w:r>
      <w:r w:rsidR="00F72951" w:rsidRPr="009B5267">
        <w:rPr>
          <w:sz w:val="16"/>
          <w:szCs w:val="16"/>
          <w:lang w:val="nb-NO"/>
        </w:rPr>
        <w:t xml:space="preserve"> </w:t>
      </w:r>
    </w:p>
    <w:p w:rsidR="009B5267" w:rsidRPr="00EE2EF7" w:rsidRDefault="00EE2EF7" w:rsidP="006C74BA">
      <w:pPr>
        <w:rPr>
          <w:sz w:val="16"/>
          <w:szCs w:val="16"/>
        </w:rPr>
      </w:pPr>
      <w:r>
        <w:rPr>
          <w:sz w:val="16"/>
          <w:szCs w:val="16"/>
          <w:lang w:val="nb-NO"/>
        </w:rPr>
        <w:t>S=Sveisemetode</w:t>
      </w:r>
      <w:r w:rsidR="00F72951" w:rsidRPr="009B5267">
        <w:rPr>
          <w:sz w:val="16"/>
          <w:szCs w:val="16"/>
          <w:lang w:val="nb-NO"/>
        </w:rPr>
        <w:t>, DC=likestrøm, AC=vekselstrøm</w:t>
      </w:r>
      <w:r w:rsidR="00AD018C">
        <w:rPr>
          <w:sz w:val="16"/>
          <w:szCs w:val="16"/>
          <w:lang w:val="nb-NO"/>
        </w:rPr>
        <w:t xml:space="preserve">. </w:t>
      </w:r>
      <w:r w:rsidR="00732B69" w:rsidRPr="00EE2EF7">
        <w:rPr>
          <w:sz w:val="16"/>
          <w:szCs w:val="16"/>
        </w:rPr>
        <w:t xml:space="preserve">Tilsatsmaterialtype: </w:t>
      </w:r>
      <w:r w:rsidRPr="00EE2EF7">
        <w:rPr>
          <w:sz w:val="16"/>
          <w:szCs w:val="16"/>
        </w:rPr>
        <w:t>A, B, R, P, V, W, Y, Z, S, M</w:t>
      </w:r>
      <w:r>
        <w:rPr>
          <w:sz w:val="16"/>
          <w:szCs w:val="16"/>
        </w:rPr>
        <w:t>, etc.</w:t>
      </w:r>
    </w:p>
    <w:p w:rsidR="00DE44D1" w:rsidRPr="009B5267" w:rsidRDefault="00732B69" w:rsidP="006C74BA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Tilsatsmaterialgruppe: FM1, FM2, etc.</w:t>
      </w:r>
      <w:r w:rsidR="00AD018C">
        <w:rPr>
          <w:sz w:val="16"/>
          <w:szCs w:val="16"/>
          <w:lang w:val="nb-NO"/>
        </w:rPr>
        <w:t xml:space="preserve"> </w:t>
      </w:r>
      <w:r w:rsidR="0062621F">
        <w:rPr>
          <w:sz w:val="16"/>
          <w:szCs w:val="16"/>
          <w:lang w:val="nb-NO"/>
        </w:rPr>
        <w:t>Lysbueteknikk: Gjelder kun for metodene 131, 135 og 138</w:t>
      </w:r>
      <w:r w:rsidR="005F62DA">
        <w:rPr>
          <w:sz w:val="16"/>
          <w:szCs w:val="16"/>
          <w:lang w:val="nb-NO"/>
        </w:rPr>
        <w:t>.</w:t>
      </w:r>
      <w:r w:rsidR="00AD018C">
        <w:rPr>
          <w:sz w:val="16"/>
          <w:szCs w:val="16"/>
          <w:lang w:val="nb-NO"/>
        </w:rPr>
        <w:t xml:space="preserve"> </w:t>
      </w:r>
      <w:r w:rsidR="00DE44D1">
        <w:rPr>
          <w:sz w:val="16"/>
          <w:szCs w:val="16"/>
          <w:lang w:val="nb-NO"/>
        </w:rPr>
        <w:t>Sveisedetaljer: ss nb, ss gb, ss mb, bs etc.</w:t>
      </w:r>
    </w:p>
    <w:sectPr w:rsidR="00DE44D1" w:rsidRPr="009B5267" w:rsidSect="00984F16">
      <w:headerReference w:type="default" r:id="rId7"/>
      <w:footerReference w:type="default" r:id="rId8"/>
      <w:pgSz w:w="11907" w:h="16840" w:code="9"/>
      <w:pgMar w:top="720" w:right="720" w:bottom="720" w:left="72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90" w:rsidRDefault="00C32090">
      <w:r>
        <w:separator/>
      </w:r>
    </w:p>
  </w:endnote>
  <w:endnote w:type="continuationSeparator" w:id="0">
    <w:p w:rsidR="00C32090" w:rsidRDefault="00C3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4924" w:rsidRDefault="001F4924" w:rsidP="001F4924">
            <w:pPr>
              <w:pStyle w:val="Footer"/>
            </w:pPr>
            <w:r>
              <w:rPr>
                <w:sz w:val="12"/>
                <w:szCs w:val="12"/>
              </w:rPr>
              <w:t xml:space="preserve">S-07, rev.2.0 </w:t>
            </w:r>
            <w:r>
              <w:rPr>
                <w:sz w:val="12"/>
                <w:szCs w:val="12"/>
              </w:rPr>
              <w:tab/>
              <w:t>FORCE Technology Norway AS ©</w:t>
            </w:r>
            <w:r>
              <w:rPr>
                <w:sz w:val="12"/>
                <w:szCs w:val="12"/>
              </w:rPr>
              <w:tab/>
            </w:r>
            <w:r w:rsidRPr="001F4924">
              <w:rPr>
                <w:sz w:val="16"/>
                <w:szCs w:val="16"/>
              </w:rPr>
              <w:t xml:space="preserve">Page </w:t>
            </w:r>
            <w:r w:rsidRPr="001F4924">
              <w:rPr>
                <w:b/>
                <w:bCs/>
                <w:sz w:val="16"/>
                <w:szCs w:val="16"/>
              </w:rPr>
              <w:fldChar w:fldCharType="begin"/>
            </w:r>
            <w:r w:rsidRPr="001F492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F4924">
              <w:rPr>
                <w:b/>
                <w:bCs/>
                <w:sz w:val="16"/>
                <w:szCs w:val="16"/>
              </w:rPr>
              <w:fldChar w:fldCharType="separate"/>
            </w:r>
            <w:r w:rsidRPr="001F4924">
              <w:rPr>
                <w:b/>
                <w:bCs/>
                <w:noProof/>
                <w:sz w:val="16"/>
                <w:szCs w:val="16"/>
              </w:rPr>
              <w:t>2</w:t>
            </w:r>
            <w:r w:rsidRPr="001F4924">
              <w:rPr>
                <w:b/>
                <w:bCs/>
                <w:sz w:val="16"/>
                <w:szCs w:val="16"/>
              </w:rPr>
              <w:fldChar w:fldCharType="end"/>
            </w:r>
            <w:r w:rsidRPr="001F4924">
              <w:rPr>
                <w:sz w:val="16"/>
                <w:szCs w:val="16"/>
              </w:rPr>
              <w:t xml:space="preserve"> of </w:t>
            </w:r>
            <w:r w:rsidRPr="001F4924">
              <w:rPr>
                <w:b/>
                <w:bCs/>
                <w:sz w:val="16"/>
                <w:szCs w:val="16"/>
              </w:rPr>
              <w:fldChar w:fldCharType="begin"/>
            </w:r>
            <w:r w:rsidRPr="001F492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F4924">
              <w:rPr>
                <w:b/>
                <w:bCs/>
                <w:sz w:val="16"/>
                <w:szCs w:val="16"/>
              </w:rPr>
              <w:fldChar w:fldCharType="separate"/>
            </w:r>
            <w:r w:rsidRPr="001F4924">
              <w:rPr>
                <w:b/>
                <w:bCs/>
                <w:noProof/>
                <w:sz w:val="16"/>
                <w:szCs w:val="16"/>
              </w:rPr>
              <w:t>2</w:t>
            </w:r>
            <w:r w:rsidRPr="001F492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31823" w:rsidRPr="00F32980" w:rsidRDefault="00D3182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90" w:rsidRDefault="00C32090">
      <w:r>
        <w:separator/>
      </w:r>
    </w:p>
  </w:footnote>
  <w:footnote w:type="continuationSeparator" w:id="0">
    <w:p w:rsidR="00C32090" w:rsidRDefault="00C3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23" w:rsidRDefault="00D31823" w:rsidP="004F2B41">
    <w:pPr>
      <w:pStyle w:val="Header"/>
      <w:jc w:val="center"/>
      <w:rPr>
        <w:sz w:val="28"/>
        <w:szCs w:val="28"/>
        <w:lang w:val="nb-NO"/>
      </w:rPr>
    </w:pPr>
    <w:r w:rsidRPr="00642C20">
      <w:rPr>
        <w:noProof/>
        <w:sz w:val="28"/>
        <w:szCs w:val="28"/>
        <w:lang w:val="nb-NO" w:eastAsia="zh-CN"/>
      </w:rPr>
      <w:drawing>
        <wp:anchor distT="0" distB="0" distL="114300" distR="114300" simplePos="0" relativeHeight="251658240" behindDoc="0" locked="0" layoutInCell="1" allowOverlap="1" wp14:anchorId="3D8FEC2A" wp14:editId="5563DB1A">
          <wp:simplePos x="0" y="0"/>
          <wp:positionH relativeFrom="margin">
            <wp:posOffset>5263515</wp:posOffset>
          </wp:positionH>
          <wp:positionV relativeFrom="paragraph">
            <wp:posOffset>-174402</wp:posOffset>
          </wp:positionV>
          <wp:extent cx="1376632" cy="523875"/>
          <wp:effectExtent l="0" t="0" r="0" b="0"/>
          <wp:wrapNone/>
          <wp:docPr id="1" name="Picture 1" descr="FORCE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CE_bl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32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C20">
      <w:rPr>
        <w:sz w:val="28"/>
        <w:szCs w:val="28"/>
        <w:lang w:val="nb-NO"/>
      </w:rPr>
      <w:t>SØKNAD OM SERTIFISERING</w:t>
    </w:r>
  </w:p>
  <w:p w:rsidR="00D328A7" w:rsidRPr="00642C20" w:rsidRDefault="00D328A7" w:rsidP="004F2B41">
    <w:pPr>
      <w:pStyle w:val="Header"/>
      <w:jc w:val="center"/>
      <w:rPr>
        <w:sz w:val="28"/>
        <w:szCs w:val="28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A4"/>
    <w:rsid w:val="0000643A"/>
    <w:rsid w:val="00022EF0"/>
    <w:rsid w:val="00033FFD"/>
    <w:rsid w:val="00041E19"/>
    <w:rsid w:val="00043215"/>
    <w:rsid w:val="000455A0"/>
    <w:rsid w:val="00050680"/>
    <w:rsid w:val="00052E83"/>
    <w:rsid w:val="00053E93"/>
    <w:rsid w:val="000616F9"/>
    <w:rsid w:val="0009128E"/>
    <w:rsid w:val="00091A92"/>
    <w:rsid w:val="00095DB2"/>
    <w:rsid w:val="000C549C"/>
    <w:rsid w:val="000D2F5E"/>
    <w:rsid w:val="000E6B96"/>
    <w:rsid w:val="000E7A0F"/>
    <w:rsid w:val="00105C81"/>
    <w:rsid w:val="00124B6E"/>
    <w:rsid w:val="0012754C"/>
    <w:rsid w:val="00127F2E"/>
    <w:rsid w:val="00136F49"/>
    <w:rsid w:val="001378C0"/>
    <w:rsid w:val="001439A9"/>
    <w:rsid w:val="00146401"/>
    <w:rsid w:val="001534BD"/>
    <w:rsid w:val="00157C1E"/>
    <w:rsid w:val="00163C34"/>
    <w:rsid w:val="00165D80"/>
    <w:rsid w:val="001805F2"/>
    <w:rsid w:val="00187563"/>
    <w:rsid w:val="00187F06"/>
    <w:rsid w:val="001C5CD8"/>
    <w:rsid w:val="001D7E8D"/>
    <w:rsid w:val="001F0FF6"/>
    <w:rsid w:val="001F45F0"/>
    <w:rsid w:val="001F4924"/>
    <w:rsid w:val="00200CA2"/>
    <w:rsid w:val="0020749A"/>
    <w:rsid w:val="002248E2"/>
    <w:rsid w:val="002274F4"/>
    <w:rsid w:val="00230A7D"/>
    <w:rsid w:val="00234687"/>
    <w:rsid w:val="00236040"/>
    <w:rsid w:val="00236622"/>
    <w:rsid w:val="00244641"/>
    <w:rsid w:val="00266D54"/>
    <w:rsid w:val="00273C08"/>
    <w:rsid w:val="00274E54"/>
    <w:rsid w:val="00287EAF"/>
    <w:rsid w:val="002916FF"/>
    <w:rsid w:val="002939D5"/>
    <w:rsid w:val="002B2353"/>
    <w:rsid w:val="002B5BA8"/>
    <w:rsid w:val="002C0F17"/>
    <w:rsid w:val="002C57D3"/>
    <w:rsid w:val="002D7A39"/>
    <w:rsid w:val="002D7F21"/>
    <w:rsid w:val="002E0B43"/>
    <w:rsid w:val="002F18AE"/>
    <w:rsid w:val="002F4199"/>
    <w:rsid w:val="0030017D"/>
    <w:rsid w:val="00306240"/>
    <w:rsid w:val="003114A4"/>
    <w:rsid w:val="00314A34"/>
    <w:rsid w:val="00317AFF"/>
    <w:rsid w:val="00326565"/>
    <w:rsid w:val="00336E5F"/>
    <w:rsid w:val="00351112"/>
    <w:rsid w:val="0036406A"/>
    <w:rsid w:val="00364FA0"/>
    <w:rsid w:val="0037031D"/>
    <w:rsid w:val="00371F0C"/>
    <w:rsid w:val="003755A8"/>
    <w:rsid w:val="00383C6A"/>
    <w:rsid w:val="00386F00"/>
    <w:rsid w:val="00386FD7"/>
    <w:rsid w:val="003940EF"/>
    <w:rsid w:val="003968EE"/>
    <w:rsid w:val="003A0A50"/>
    <w:rsid w:val="003A7620"/>
    <w:rsid w:val="003B3D57"/>
    <w:rsid w:val="003C12DB"/>
    <w:rsid w:val="003C392D"/>
    <w:rsid w:val="003C4A4C"/>
    <w:rsid w:val="003C631B"/>
    <w:rsid w:val="003D2C8A"/>
    <w:rsid w:val="003D7E47"/>
    <w:rsid w:val="003E3A44"/>
    <w:rsid w:val="004002F6"/>
    <w:rsid w:val="004031B1"/>
    <w:rsid w:val="0040770D"/>
    <w:rsid w:val="00411725"/>
    <w:rsid w:val="004127A5"/>
    <w:rsid w:val="0041377E"/>
    <w:rsid w:val="0042275B"/>
    <w:rsid w:val="00422D9D"/>
    <w:rsid w:val="0042422C"/>
    <w:rsid w:val="00425528"/>
    <w:rsid w:val="004264F0"/>
    <w:rsid w:val="00426A45"/>
    <w:rsid w:val="00426CAA"/>
    <w:rsid w:val="00430E85"/>
    <w:rsid w:val="00432703"/>
    <w:rsid w:val="00441E0C"/>
    <w:rsid w:val="004473AF"/>
    <w:rsid w:val="004546DB"/>
    <w:rsid w:val="0045611D"/>
    <w:rsid w:val="004569EB"/>
    <w:rsid w:val="00457B8F"/>
    <w:rsid w:val="00461315"/>
    <w:rsid w:val="0046146C"/>
    <w:rsid w:val="004670B1"/>
    <w:rsid w:val="00472E07"/>
    <w:rsid w:val="00474FF0"/>
    <w:rsid w:val="0048314E"/>
    <w:rsid w:val="00483F7C"/>
    <w:rsid w:val="00486512"/>
    <w:rsid w:val="00494D99"/>
    <w:rsid w:val="004956FD"/>
    <w:rsid w:val="004A2135"/>
    <w:rsid w:val="004A608F"/>
    <w:rsid w:val="004A6C2C"/>
    <w:rsid w:val="004B200A"/>
    <w:rsid w:val="004B24CF"/>
    <w:rsid w:val="004C0E90"/>
    <w:rsid w:val="004C7598"/>
    <w:rsid w:val="004D0108"/>
    <w:rsid w:val="004E1555"/>
    <w:rsid w:val="004E4758"/>
    <w:rsid w:val="004E7017"/>
    <w:rsid w:val="004F2B41"/>
    <w:rsid w:val="004F486C"/>
    <w:rsid w:val="00506C13"/>
    <w:rsid w:val="00507388"/>
    <w:rsid w:val="005335BC"/>
    <w:rsid w:val="00541060"/>
    <w:rsid w:val="00554331"/>
    <w:rsid w:val="00555848"/>
    <w:rsid w:val="00561B07"/>
    <w:rsid w:val="00564A2E"/>
    <w:rsid w:val="005652A2"/>
    <w:rsid w:val="005C391A"/>
    <w:rsid w:val="005C3E7F"/>
    <w:rsid w:val="005C55F6"/>
    <w:rsid w:val="005D2085"/>
    <w:rsid w:val="005D5D3A"/>
    <w:rsid w:val="005F62DA"/>
    <w:rsid w:val="005F7924"/>
    <w:rsid w:val="006046A6"/>
    <w:rsid w:val="0060523B"/>
    <w:rsid w:val="0062134B"/>
    <w:rsid w:val="00622AB2"/>
    <w:rsid w:val="0062621F"/>
    <w:rsid w:val="0063089D"/>
    <w:rsid w:val="00630DAC"/>
    <w:rsid w:val="006329D5"/>
    <w:rsid w:val="00642C20"/>
    <w:rsid w:val="00646C71"/>
    <w:rsid w:val="00655EC5"/>
    <w:rsid w:val="00665759"/>
    <w:rsid w:val="00670D0D"/>
    <w:rsid w:val="00692D94"/>
    <w:rsid w:val="006A1482"/>
    <w:rsid w:val="006A202F"/>
    <w:rsid w:val="006A2FBF"/>
    <w:rsid w:val="006A4F26"/>
    <w:rsid w:val="006A51EE"/>
    <w:rsid w:val="006B6265"/>
    <w:rsid w:val="006C74BA"/>
    <w:rsid w:val="006C7C23"/>
    <w:rsid w:val="006D137D"/>
    <w:rsid w:val="006D5E05"/>
    <w:rsid w:val="006F3FD7"/>
    <w:rsid w:val="00705CD5"/>
    <w:rsid w:val="00713CB3"/>
    <w:rsid w:val="007143F2"/>
    <w:rsid w:val="00714744"/>
    <w:rsid w:val="00721ABB"/>
    <w:rsid w:val="00723D9F"/>
    <w:rsid w:val="00732B69"/>
    <w:rsid w:val="00736B17"/>
    <w:rsid w:val="00740BC0"/>
    <w:rsid w:val="00740CA2"/>
    <w:rsid w:val="007428CE"/>
    <w:rsid w:val="00754D1D"/>
    <w:rsid w:val="00764624"/>
    <w:rsid w:val="00765B5F"/>
    <w:rsid w:val="007820BD"/>
    <w:rsid w:val="0079568C"/>
    <w:rsid w:val="00797D7E"/>
    <w:rsid w:val="007B6838"/>
    <w:rsid w:val="007C214F"/>
    <w:rsid w:val="007D2D18"/>
    <w:rsid w:val="007D6CBD"/>
    <w:rsid w:val="007E4CE6"/>
    <w:rsid w:val="007F0751"/>
    <w:rsid w:val="007F548A"/>
    <w:rsid w:val="00800A64"/>
    <w:rsid w:val="008032D5"/>
    <w:rsid w:val="00822B74"/>
    <w:rsid w:val="00822BD7"/>
    <w:rsid w:val="00826A81"/>
    <w:rsid w:val="0083419C"/>
    <w:rsid w:val="00835AEC"/>
    <w:rsid w:val="00836DCA"/>
    <w:rsid w:val="008374C0"/>
    <w:rsid w:val="00837640"/>
    <w:rsid w:val="00853A45"/>
    <w:rsid w:val="00863260"/>
    <w:rsid w:val="00866FAE"/>
    <w:rsid w:val="00875A9B"/>
    <w:rsid w:val="008774C4"/>
    <w:rsid w:val="0088156D"/>
    <w:rsid w:val="00885FB7"/>
    <w:rsid w:val="008A0389"/>
    <w:rsid w:val="008A5775"/>
    <w:rsid w:val="008B0EB9"/>
    <w:rsid w:val="008C199E"/>
    <w:rsid w:val="008E559B"/>
    <w:rsid w:val="008E619B"/>
    <w:rsid w:val="008E61DE"/>
    <w:rsid w:val="008E71ED"/>
    <w:rsid w:val="008F4426"/>
    <w:rsid w:val="00904C96"/>
    <w:rsid w:val="0091035E"/>
    <w:rsid w:val="00912A9C"/>
    <w:rsid w:val="009231DC"/>
    <w:rsid w:val="0092696E"/>
    <w:rsid w:val="00933197"/>
    <w:rsid w:val="00937626"/>
    <w:rsid w:val="00944996"/>
    <w:rsid w:val="00947465"/>
    <w:rsid w:val="00951EF1"/>
    <w:rsid w:val="0096172E"/>
    <w:rsid w:val="00984F16"/>
    <w:rsid w:val="009856BC"/>
    <w:rsid w:val="0098576D"/>
    <w:rsid w:val="00990129"/>
    <w:rsid w:val="00990319"/>
    <w:rsid w:val="00990BA1"/>
    <w:rsid w:val="00997E95"/>
    <w:rsid w:val="009A1C7F"/>
    <w:rsid w:val="009B0741"/>
    <w:rsid w:val="009B3FED"/>
    <w:rsid w:val="009B5267"/>
    <w:rsid w:val="009B61B0"/>
    <w:rsid w:val="009C047C"/>
    <w:rsid w:val="009D2AF9"/>
    <w:rsid w:val="009D7D15"/>
    <w:rsid w:val="009F01CE"/>
    <w:rsid w:val="00A03AD8"/>
    <w:rsid w:val="00A100A7"/>
    <w:rsid w:val="00A31570"/>
    <w:rsid w:val="00A3245B"/>
    <w:rsid w:val="00A3657A"/>
    <w:rsid w:val="00A42F60"/>
    <w:rsid w:val="00A473BC"/>
    <w:rsid w:val="00A50847"/>
    <w:rsid w:val="00A57233"/>
    <w:rsid w:val="00A810CB"/>
    <w:rsid w:val="00A81C24"/>
    <w:rsid w:val="00AB210B"/>
    <w:rsid w:val="00AB51CF"/>
    <w:rsid w:val="00AB5BEF"/>
    <w:rsid w:val="00AD018C"/>
    <w:rsid w:val="00AE3827"/>
    <w:rsid w:val="00AE50A9"/>
    <w:rsid w:val="00AF5D7D"/>
    <w:rsid w:val="00AF7351"/>
    <w:rsid w:val="00B03162"/>
    <w:rsid w:val="00B13F52"/>
    <w:rsid w:val="00B15860"/>
    <w:rsid w:val="00B22B31"/>
    <w:rsid w:val="00B30D33"/>
    <w:rsid w:val="00B54DF5"/>
    <w:rsid w:val="00B603A6"/>
    <w:rsid w:val="00B6156D"/>
    <w:rsid w:val="00B71B17"/>
    <w:rsid w:val="00B80899"/>
    <w:rsid w:val="00B853C9"/>
    <w:rsid w:val="00B92685"/>
    <w:rsid w:val="00BA3B22"/>
    <w:rsid w:val="00BA55C9"/>
    <w:rsid w:val="00BB2822"/>
    <w:rsid w:val="00BB53EE"/>
    <w:rsid w:val="00BC4F94"/>
    <w:rsid w:val="00BD7E13"/>
    <w:rsid w:val="00BE1406"/>
    <w:rsid w:val="00BE2A61"/>
    <w:rsid w:val="00BF0D43"/>
    <w:rsid w:val="00C02497"/>
    <w:rsid w:val="00C22581"/>
    <w:rsid w:val="00C3003D"/>
    <w:rsid w:val="00C32090"/>
    <w:rsid w:val="00C41350"/>
    <w:rsid w:val="00C41727"/>
    <w:rsid w:val="00C43956"/>
    <w:rsid w:val="00C45ADD"/>
    <w:rsid w:val="00C53E77"/>
    <w:rsid w:val="00C54AC4"/>
    <w:rsid w:val="00C63E42"/>
    <w:rsid w:val="00C6709D"/>
    <w:rsid w:val="00C711F7"/>
    <w:rsid w:val="00C75C61"/>
    <w:rsid w:val="00C813E8"/>
    <w:rsid w:val="00C84666"/>
    <w:rsid w:val="00C86849"/>
    <w:rsid w:val="00C9488D"/>
    <w:rsid w:val="00CA2C2E"/>
    <w:rsid w:val="00CB3BE2"/>
    <w:rsid w:val="00CB753B"/>
    <w:rsid w:val="00CB75B4"/>
    <w:rsid w:val="00CD2555"/>
    <w:rsid w:val="00CD5E4F"/>
    <w:rsid w:val="00CE345A"/>
    <w:rsid w:val="00CE47F9"/>
    <w:rsid w:val="00CE6777"/>
    <w:rsid w:val="00CF69E6"/>
    <w:rsid w:val="00D002C5"/>
    <w:rsid w:val="00D002ED"/>
    <w:rsid w:val="00D050A7"/>
    <w:rsid w:val="00D16200"/>
    <w:rsid w:val="00D16221"/>
    <w:rsid w:val="00D169C5"/>
    <w:rsid w:val="00D31823"/>
    <w:rsid w:val="00D328A7"/>
    <w:rsid w:val="00D37CF3"/>
    <w:rsid w:val="00D4037C"/>
    <w:rsid w:val="00D42399"/>
    <w:rsid w:val="00D624B2"/>
    <w:rsid w:val="00D65983"/>
    <w:rsid w:val="00D65A87"/>
    <w:rsid w:val="00D772E7"/>
    <w:rsid w:val="00D77A76"/>
    <w:rsid w:val="00D9458D"/>
    <w:rsid w:val="00D97397"/>
    <w:rsid w:val="00DA2F1F"/>
    <w:rsid w:val="00DA5FDE"/>
    <w:rsid w:val="00DB4CAF"/>
    <w:rsid w:val="00DB5997"/>
    <w:rsid w:val="00DC6052"/>
    <w:rsid w:val="00DC72DA"/>
    <w:rsid w:val="00DD15E5"/>
    <w:rsid w:val="00DD30B4"/>
    <w:rsid w:val="00DE44D1"/>
    <w:rsid w:val="00DF0926"/>
    <w:rsid w:val="00E12A77"/>
    <w:rsid w:val="00E13C00"/>
    <w:rsid w:val="00E1670C"/>
    <w:rsid w:val="00E36ADC"/>
    <w:rsid w:val="00E41F8A"/>
    <w:rsid w:val="00E74D62"/>
    <w:rsid w:val="00E842BB"/>
    <w:rsid w:val="00E84D14"/>
    <w:rsid w:val="00E86445"/>
    <w:rsid w:val="00E8703C"/>
    <w:rsid w:val="00E87511"/>
    <w:rsid w:val="00E8792E"/>
    <w:rsid w:val="00E97EA3"/>
    <w:rsid w:val="00EA0CA4"/>
    <w:rsid w:val="00EA7F3C"/>
    <w:rsid w:val="00EB58B9"/>
    <w:rsid w:val="00ED5A24"/>
    <w:rsid w:val="00ED64AF"/>
    <w:rsid w:val="00ED6ACE"/>
    <w:rsid w:val="00ED71D0"/>
    <w:rsid w:val="00EE2EF7"/>
    <w:rsid w:val="00EF2913"/>
    <w:rsid w:val="00EF3C7D"/>
    <w:rsid w:val="00EF770D"/>
    <w:rsid w:val="00F0523E"/>
    <w:rsid w:val="00F07472"/>
    <w:rsid w:val="00F23E8D"/>
    <w:rsid w:val="00F32980"/>
    <w:rsid w:val="00F62A89"/>
    <w:rsid w:val="00F70EAF"/>
    <w:rsid w:val="00F72951"/>
    <w:rsid w:val="00F72AAA"/>
    <w:rsid w:val="00F92234"/>
    <w:rsid w:val="00F949AC"/>
    <w:rsid w:val="00FA22A6"/>
    <w:rsid w:val="00FA27E1"/>
    <w:rsid w:val="00FA4930"/>
    <w:rsid w:val="00FE353C"/>
    <w:rsid w:val="00FF0FCA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D97943C-D6DF-40FE-9108-776D572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56BC"/>
    <w:rPr>
      <w:rFonts w:ascii="Tahoma" w:hAnsi="Tahoma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AF5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2980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rsid w:val="00F32980"/>
    <w:pPr>
      <w:tabs>
        <w:tab w:val="center" w:pos="4986"/>
        <w:tab w:val="right" w:pos="9972"/>
      </w:tabs>
    </w:pPr>
  </w:style>
  <w:style w:type="character" w:styleId="Emphasis">
    <w:name w:val="Emphasis"/>
    <w:basedOn w:val="DefaultParagraphFont"/>
    <w:qFormat/>
    <w:rsid w:val="001378C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EF3C7D"/>
    <w:rPr>
      <w:rFonts w:ascii="Tahoma" w:hAnsi="Tahoma"/>
      <w:lang w:val="en-US" w:eastAsia="zh-TW"/>
    </w:rPr>
  </w:style>
  <w:style w:type="paragraph" w:styleId="BalloonText">
    <w:name w:val="Balloon Text"/>
    <w:basedOn w:val="Normal"/>
    <w:link w:val="BalloonTextChar"/>
    <w:rsid w:val="00EF3C7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C7D"/>
    <w:rPr>
      <w:rFonts w:ascii="Tahoma" w:hAnsi="Tahoma" w:cs="Tahoma"/>
      <w:sz w:val="16"/>
      <w:szCs w:val="16"/>
      <w:lang w:val="en-US" w:eastAsia="zh-TW"/>
    </w:rPr>
  </w:style>
  <w:style w:type="character" w:styleId="PlaceholderText">
    <w:name w:val="Placeholder Text"/>
    <w:basedOn w:val="DefaultParagraphFont"/>
    <w:uiPriority w:val="99"/>
    <w:semiHidden/>
    <w:rsid w:val="00CB753B"/>
    <w:rPr>
      <w:color w:val="808080"/>
    </w:rPr>
  </w:style>
  <w:style w:type="paragraph" w:styleId="BodyText">
    <w:name w:val="Body Text"/>
    <w:basedOn w:val="Normal"/>
    <w:link w:val="BodyTextChar"/>
    <w:rsid w:val="003B3D57"/>
    <w:rPr>
      <w:rFonts w:ascii="Times New Roman" w:eastAsia="Times New Roman" w:hAnsi="Times New Roman"/>
      <w:b/>
      <w:sz w:val="18"/>
      <w:lang w:val="nb-NO" w:eastAsia="nb-NO"/>
    </w:rPr>
  </w:style>
  <w:style w:type="character" w:customStyle="1" w:styleId="BodyTextChar">
    <w:name w:val="Body Text Char"/>
    <w:basedOn w:val="DefaultParagraphFont"/>
    <w:link w:val="BodyText"/>
    <w:rsid w:val="003B3D57"/>
    <w:rPr>
      <w:rFonts w:eastAsia="Times New Roman"/>
      <w:b/>
      <w:sz w:val="18"/>
      <w:lang w:val="nb-NO" w:eastAsia="nb-NO"/>
    </w:rPr>
  </w:style>
  <w:style w:type="character" w:customStyle="1" w:styleId="Heading1Char">
    <w:name w:val="Heading 1 Char"/>
    <w:basedOn w:val="DefaultParagraphFont"/>
    <w:link w:val="Heading1"/>
    <w:rsid w:val="00AF5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1F4924"/>
    <w:rPr>
      <w:rFonts w:ascii="Tahoma" w:hAnsi="Tahoma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ja\Desktop\FTS%20039%209606%20Svetsarpr&#246;vning%20enligt%20SS-EN%20ISO%209606_sv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B3C5-A230-E04A-833C-94BD0C7D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C:\Users\lja\Desktop\FTS 039 9606 Svetsarprövning enligt SS-EN ISO 9606_sv (3).dotx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Avvikelserapport</vt:lpstr>
    </vt:vector>
  </TitlesOfParts>
  <Company>FORCE Technology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Avvikelserapport</dc:title>
  <dc:creator>Ludvig Jansen</dc:creator>
  <cp:lastModifiedBy>Chrilles Wybrandt</cp:lastModifiedBy>
  <cp:revision>2</cp:revision>
  <cp:lastPrinted>2018-08-09T08:11:00Z</cp:lastPrinted>
  <dcterms:created xsi:type="dcterms:W3CDTF">2018-08-10T07:32:00Z</dcterms:created>
  <dcterms:modified xsi:type="dcterms:W3CDTF">2018-08-10T07:32:00Z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
    </vt:lpwstr>
  </property>
  <property fmtid="{D5CDD505-2E9C-101B-9397-08002B2CF9AE}" pid="3" name="MailSubject">
    <vt:lpwstr>
    </vt:lpwstr>
  </property>
  <property fmtid="{D5CDD505-2E9C-101B-9397-08002B2CF9AE}" pid="4" name="MailText">
    <vt:lpwstr>
    </vt:lpwstr>
  </property>
  <property fmtid="{D5CDD505-2E9C-101B-9397-08002B2CF9AE}" pid="5" name="HelpDisplay">
    <vt:lpwstr>
    </vt:lpwstr>
  </property>
  <property fmtid="{D5CDD505-2E9C-101B-9397-08002B2CF9AE}" pid="6" name="HelpURL">
    <vt:lpwstr>
    </vt:lpwstr>
  </property>
  <property fmtid="{D5CDD505-2E9C-101B-9397-08002B2CF9AE}" pid="7" name="VersionNr">
    <vt:i4>1</vt:i4>
  </property>
  <property fmtid="{D5CDD505-2E9C-101B-9397-08002B2CF9AE}" pid="8" name="RevisionNr">
    <vt:i4>0</vt:i4>
  </property>
  <property fmtid="{D5CDD505-2E9C-101B-9397-08002B2CF9AE}" pid="9" name="NumberOfAttachments">
    <vt:i4>0</vt:i4>
  </property>
  <property fmtid="{D5CDD505-2E9C-101B-9397-08002B2CF9AE}" pid="10" name="AvailableToCreatorOnly">
    <vt:bool>false</vt:bool>
  </property>
  <property fmtid="{D5CDD505-2E9C-101B-9397-08002B2CF9AE}" pid="11" name="IncludeGeneralConditions">
    <vt:bool>true</vt:bool>
  </property>
  <property fmtid="{D5CDD505-2E9C-101B-9397-08002B2CF9AE}" pid="12" name="TemplateName">
    <vt:lpwstr>FTS 039-2011, Svetsarprövning enligt SS-EN 287, ISO 9606 och 1418_sv.dotx</vt:lpwstr>
  </property>
  <property fmtid="{D5CDD505-2E9C-101B-9397-08002B2CF9AE}" pid="13" name="LegacyTemplateId">
    <vt:lpwstr>
    </vt:lpwstr>
  </property>
</Properties>
</file>