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88"/>
        <w:gridCol w:w="2837"/>
        <w:gridCol w:w="2301"/>
        <w:gridCol w:w="2802"/>
      </w:tblGrid>
      <w:tr w:rsidR="00D328A7" w:rsidRPr="00D328A7" w:rsidTr="00F43895">
        <w:trPr>
          <w:trHeight w:val="340"/>
        </w:trPr>
        <w:tc>
          <w:tcPr>
            <w:tcW w:w="537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D9D" w:rsidRPr="009B5267" w:rsidRDefault="00F43895" w:rsidP="00ED5A24">
            <w:pPr>
              <w:rPr>
                <w:rFonts w:ascii="Times New Roman" w:hAnsi="Times New Roman"/>
                <w:lang w:val="nb-NO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>Prøving av sveiseoperatør</w:t>
            </w:r>
            <w:r w:rsidR="00422D9D" w:rsidRPr="009B5267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 xml:space="preserve"> iht. NS-EN ISO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>14732</w:t>
            </w:r>
            <w:r w:rsidR="00422D9D" w:rsidRPr="009B5267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D9D" w:rsidRPr="00D328A7" w:rsidRDefault="00422D9D" w:rsidP="00422D9D">
            <w:pPr>
              <w:rPr>
                <w:rFonts w:ascii="Times New Roman" w:hAnsi="Times New Roman"/>
                <w:lang w:val="sv-SE"/>
              </w:rPr>
            </w:pPr>
            <w:r w:rsidRPr="009B5267">
              <w:rPr>
                <w:rFonts w:ascii="Times New Roman" w:hAnsi="Times New Roman"/>
                <w:lang w:val="nb-NO"/>
              </w:rPr>
              <w:t xml:space="preserve"> </w:t>
            </w:r>
            <w:r w:rsidRPr="00D328A7">
              <w:rPr>
                <w:rFonts w:ascii="Times New Roman" w:hAnsi="Times New Roman"/>
                <w:b/>
                <w:lang w:val="sv-SE"/>
              </w:rPr>
              <w:t>Inn</w:t>
            </w:r>
            <w:r w:rsidR="00C41727" w:rsidRPr="00D328A7">
              <w:rPr>
                <w:rFonts w:ascii="Times New Roman" w:hAnsi="Times New Roman"/>
                <w:b/>
                <w:lang w:val="sv-SE"/>
              </w:rPr>
              <w:t>ledende sertifisering</w:t>
            </w:r>
            <w:r w:rsidR="00BA72A1">
              <w:rPr>
                <w:rFonts w:ascii="Times New Roman" w:hAnsi="Times New Roman"/>
                <w:b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lang w:val="sv-SE"/>
              </w:rPr>
              <w:t xml:space="preserve">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/>
                <w:b/>
                <w:sz w:val="22"/>
                <w:szCs w:val="22"/>
              </w:rPr>
            </w:r>
            <w:r w:rsidR="004E478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t xml:space="preserve"> Resertifisering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/>
                <w:b/>
                <w:sz w:val="22"/>
                <w:szCs w:val="22"/>
              </w:rPr>
            </w:r>
            <w:r w:rsidR="004E478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8A7" w:rsidRPr="00BA72A1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197" w:rsidRPr="00D328A7" w:rsidRDefault="00933197" w:rsidP="0020749A">
            <w:pPr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</w:pPr>
            <w:r w:rsidRPr="00D328A7"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  <w:t>Ønsket gyldighetstid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97" w:rsidRPr="00BA72A1" w:rsidRDefault="00933197" w:rsidP="00933197">
            <w:pPr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</w:pPr>
            <w:r w:rsidRPr="00D328A7">
              <w:rPr>
                <w:rFonts w:ascii="Times New Roman" w:hAnsi="Times New Roman"/>
                <w:b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A1">
              <w:rPr>
                <w:rFonts w:ascii="Times New Roman" w:hAnsi="Times New Roman"/>
                <w:lang w:val="nb-NO"/>
              </w:rPr>
              <w:instrText xml:space="preserve"> FORMCHECKBOX </w:instrText>
            </w:r>
            <w:r w:rsidR="004E478A">
              <w:rPr>
                <w:rFonts w:ascii="Times New Roman" w:hAnsi="Times New Roman"/>
                <w:lang w:val="sv-SE"/>
              </w:rPr>
            </w:r>
            <w:r w:rsidR="004E478A">
              <w:rPr>
                <w:rFonts w:ascii="Times New Roman" w:hAnsi="Times New Roman"/>
                <w:lang w:val="sv-SE"/>
              </w:rPr>
              <w:fldChar w:fldCharType="separate"/>
            </w:r>
            <w:r w:rsidRPr="00D328A7">
              <w:rPr>
                <w:rFonts w:ascii="Times New Roman" w:hAnsi="Times New Roman"/>
                <w:lang w:val="sv-SE"/>
              </w:rPr>
              <w:fldChar w:fldCharType="end"/>
            </w:r>
            <w:r w:rsidRPr="00BA72A1">
              <w:rPr>
                <w:rFonts w:ascii="Times New Roman" w:hAnsi="Times New Roman"/>
                <w:lang w:val="nb-NO"/>
              </w:rPr>
              <w:t xml:space="preserve"> </w:t>
            </w:r>
            <w:r w:rsidRPr="00BA72A1">
              <w:rPr>
                <w:rFonts w:ascii="Times New Roman" w:hAnsi="Times New Roman"/>
                <w:b/>
                <w:lang w:val="nb-NO"/>
              </w:rPr>
              <w:t>A</w:t>
            </w:r>
            <w:r w:rsidR="00F43895" w:rsidRPr="00BA72A1">
              <w:rPr>
                <w:rFonts w:ascii="Times New Roman" w:hAnsi="Times New Roman"/>
                <w:b/>
                <w:lang w:val="nb-NO"/>
              </w:rPr>
              <w:t xml:space="preserve"> </w:t>
            </w:r>
            <w:r w:rsidR="00F43895" w:rsidRPr="00BA72A1">
              <w:rPr>
                <w:rFonts w:ascii="Times New Roman" w:hAnsi="Times New Roman"/>
                <w:lang w:val="nb-NO"/>
              </w:rPr>
              <w:t>(</w:t>
            </w:r>
            <w:r w:rsidR="00BA72A1" w:rsidRPr="00BA72A1">
              <w:rPr>
                <w:rFonts w:ascii="Times New Roman" w:hAnsi="Times New Roman"/>
                <w:lang w:val="nb-NO"/>
              </w:rPr>
              <w:t xml:space="preserve">Ny prøve hvert </w:t>
            </w:r>
            <w:r w:rsidR="00F43895" w:rsidRPr="00BA72A1">
              <w:rPr>
                <w:rFonts w:ascii="Times New Roman" w:hAnsi="Times New Roman"/>
                <w:lang w:val="nb-NO"/>
              </w:rPr>
              <w:t>6</w:t>
            </w:r>
            <w:r w:rsidR="00BA72A1" w:rsidRPr="00BA72A1">
              <w:rPr>
                <w:rFonts w:ascii="Times New Roman" w:hAnsi="Times New Roman"/>
                <w:lang w:val="nb-NO"/>
              </w:rPr>
              <w:t>.</w:t>
            </w:r>
            <w:r w:rsidRPr="00BA72A1">
              <w:rPr>
                <w:rFonts w:ascii="Times New Roman" w:hAnsi="Times New Roman"/>
                <w:lang w:val="nb-NO"/>
              </w:rPr>
              <w:t xml:space="preserve"> år</w:t>
            </w:r>
            <w:r w:rsidR="00F43895" w:rsidRPr="00BA72A1">
              <w:rPr>
                <w:rFonts w:ascii="Times New Roman" w:hAnsi="Times New Roman"/>
                <w:lang w:val="nb-NO"/>
              </w:rPr>
              <w:t>)</w:t>
            </w:r>
            <w:r w:rsidRPr="00BA72A1">
              <w:rPr>
                <w:rFonts w:ascii="Times New Roman" w:hAnsi="Times New Roman"/>
                <w:lang w:val="nb-NO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197" w:rsidRPr="00BA72A1" w:rsidRDefault="00933197" w:rsidP="00933197">
            <w:pPr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</w:pPr>
            <w:r w:rsidRPr="00BA72A1">
              <w:rPr>
                <w:rFonts w:ascii="Times New Roman" w:hAnsi="Times New Roman"/>
                <w:b/>
                <w:lang w:val="nb-NO"/>
              </w:rPr>
              <w:t xml:space="preserve"> </w:t>
            </w:r>
            <w:r w:rsidRPr="00D328A7">
              <w:rPr>
                <w:rFonts w:ascii="Times New Roman" w:hAnsi="Times New Roman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A1">
              <w:rPr>
                <w:rFonts w:ascii="Times New Roman" w:hAnsi="Times New Roman"/>
                <w:lang w:val="nb-NO"/>
              </w:rPr>
              <w:instrText xml:space="preserve"> FORMCHECKBOX </w:instrText>
            </w:r>
            <w:r w:rsidR="004E478A">
              <w:rPr>
                <w:rFonts w:ascii="Times New Roman" w:hAnsi="Times New Roman"/>
                <w:lang w:val="sv-SE"/>
              </w:rPr>
            </w:r>
            <w:r w:rsidR="004E478A">
              <w:rPr>
                <w:rFonts w:ascii="Times New Roman" w:hAnsi="Times New Roman"/>
                <w:lang w:val="sv-SE"/>
              </w:rPr>
              <w:fldChar w:fldCharType="separate"/>
            </w:r>
            <w:r w:rsidRPr="00D328A7">
              <w:rPr>
                <w:rFonts w:ascii="Times New Roman" w:hAnsi="Times New Roman"/>
                <w:lang w:val="sv-SE"/>
              </w:rPr>
              <w:fldChar w:fldCharType="end"/>
            </w:r>
            <w:r w:rsidRPr="00BA72A1">
              <w:rPr>
                <w:rFonts w:ascii="Times New Roman" w:hAnsi="Times New Roman"/>
                <w:lang w:val="nb-NO"/>
              </w:rPr>
              <w:t xml:space="preserve"> </w:t>
            </w:r>
            <w:r w:rsidRPr="00BA72A1">
              <w:rPr>
                <w:rFonts w:ascii="Times New Roman" w:hAnsi="Times New Roman"/>
                <w:b/>
                <w:lang w:val="nb-NO"/>
              </w:rPr>
              <w:t>B</w:t>
            </w:r>
            <w:r w:rsidR="00F43895" w:rsidRPr="00BA72A1">
              <w:rPr>
                <w:rFonts w:ascii="Times New Roman" w:hAnsi="Times New Roman"/>
                <w:lang w:val="nb-NO"/>
              </w:rPr>
              <w:t xml:space="preserve"> (f</w:t>
            </w:r>
            <w:r w:rsidRPr="00BA72A1">
              <w:rPr>
                <w:rFonts w:ascii="Times New Roman" w:hAnsi="Times New Roman"/>
                <w:lang w:val="nb-NO"/>
              </w:rPr>
              <w:t xml:space="preserve">ornyelse hvert </w:t>
            </w:r>
            <w:r w:rsidR="00F43895" w:rsidRPr="00BA72A1">
              <w:rPr>
                <w:rFonts w:ascii="Times New Roman" w:hAnsi="Times New Roman"/>
                <w:lang w:val="nb-NO"/>
              </w:rPr>
              <w:t>3.år)</w:t>
            </w:r>
          </w:p>
        </w:tc>
      </w:tr>
      <w:tr w:rsidR="00D328A7" w:rsidRPr="00F43895" w:rsidTr="00441E0C">
        <w:trPr>
          <w:trHeight w:val="328"/>
        </w:trPr>
        <w:tc>
          <w:tcPr>
            <w:tcW w:w="104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DA2F1F" w:rsidP="00984F16">
            <w:pPr>
              <w:rPr>
                <w:rFonts w:asciiTheme="minorHAnsi" w:hAnsiTheme="minorHAnsi"/>
                <w:b/>
                <w:lang w:val="nb-NO"/>
              </w:rPr>
            </w:pPr>
            <w:r w:rsidRPr="00D328A7">
              <w:rPr>
                <w:rFonts w:asciiTheme="minorHAnsi" w:hAnsiTheme="minorHAnsi"/>
                <w:b/>
                <w:lang w:val="nb-NO"/>
              </w:rPr>
              <w:t>Søkers f</w:t>
            </w:r>
            <w:r w:rsidR="00875A9B" w:rsidRPr="00D328A7">
              <w:rPr>
                <w:rFonts w:asciiTheme="minorHAnsi" w:hAnsiTheme="minorHAnsi"/>
                <w:b/>
                <w:lang w:val="nb-NO"/>
              </w:rPr>
              <w:t xml:space="preserve">ulle navn </w:t>
            </w:r>
            <w:r w:rsidR="00875A9B" w:rsidRPr="00441E0C">
              <w:rPr>
                <w:rFonts w:asciiTheme="minorHAnsi" w:hAnsiTheme="minorHAnsi"/>
                <w:lang w:val="nb-NO"/>
              </w:rPr>
              <w:t>(</w:t>
            </w:r>
            <w:r w:rsidR="00E1670C" w:rsidRPr="00441E0C">
              <w:rPr>
                <w:rFonts w:asciiTheme="minorHAnsi" w:hAnsiTheme="minorHAnsi"/>
                <w:lang w:val="nb-NO"/>
              </w:rPr>
              <w:t>fornavn-etternavn/first name-s</w:t>
            </w:r>
            <w:r w:rsidR="00875A9B" w:rsidRPr="00441E0C">
              <w:rPr>
                <w:rFonts w:asciiTheme="minorHAnsi" w:hAnsiTheme="minorHAnsi"/>
                <w:lang w:val="nb-NO"/>
              </w:rPr>
              <w:t>urname)</w:t>
            </w:r>
            <w:r w:rsidR="00E1670C" w:rsidRPr="00441E0C">
              <w:rPr>
                <w:rFonts w:asciiTheme="minorHAnsi" w:hAnsiTheme="minorHAnsi"/>
                <w:lang w:val="nb-NO"/>
              </w:rPr>
              <w:t xml:space="preserve"> bruk blokkbokstaver/use </w:t>
            </w:r>
            <w:r w:rsidR="00441E0C" w:rsidRPr="00441E0C">
              <w:rPr>
                <w:rFonts w:asciiTheme="minorHAnsi" w:hAnsiTheme="minorHAnsi"/>
                <w:lang w:val="nb-NO"/>
              </w:rPr>
              <w:t>block letters</w:t>
            </w:r>
          </w:p>
        </w:tc>
      </w:tr>
      <w:tr w:rsidR="00D328A7" w:rsidRPr="005F62DA" w:rsidTr="00AD018C">
        <w:trPr>
          <w:trHeight w:val="340"/>
        </w:trPr>
        <w:tc>
          <w:tcPr>
            <w:tcW w:w="104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AB5BEF" w:rsidP="00984F1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441E0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  <w:bookmarkEnd w:id="1"/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441E0C">
              <w:rPr>
                <w:rFonts w:asciiTheme="minorHAnsi" w:hAnsiTheme="minorHAnsi"/>
                <w:b/>
                <w:lang w:val="nb-NO"/>
              </w:rPr>
              <w:t xml:space="preserve"> </w:t>
            </w:r>
            <w:r w:rsidRPr="00D328A7">
              <w:rPr>
                <w:rFonts w:asciiTheme="minorHAnsi" w:hAnsiTheme="minorHAnsi"/>
                <w:b/>
              </w:rPr>
              <w:t>Fødselsdato/Date of birth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Nasjonalitet/Nationality: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F16" w:rsidRPr="00D328A7" w:rsidRDefault="00105C81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Identitetskontroll</w:t>
            </w:r>
          </w:p>
        </w:tc>
        <w:tc>
          <w:tcPr>
            <w:tcW w:w="2837" w:type="dxa"/>
            <w:tcBorders>
              <w:bottom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Arbeidsnummer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Arbeidsgiver</w:t>
            </w:r>
          </w:p>
        </w:tc>
        <w:tc>
          <w:tcPr>
            <w:tcW w:w="79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Koordinator</w:t>
            </w:r>
          </w:p>
        </w:tc>
        <w:tc>
          <w:tcPr>
            <w:tcW w:w="7940" w:type="dxa"/>
            <w:gridSpan w:val="3"/>
            <w:tcBorders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33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E-Post.</w:t>
            </w:r>
          </w:p>
        </w:tc>
        <w:tc>
          <w:tcPr>
            <w:tcW w:w="7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561B07" w:rsidP="00AB5BEF"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F43895" w:rsidTr="00105C81">
        <w:trPr>
          <w:trHeight w:hRule="exact" w:val="857"/>
        </w:trPr>
        <w:tc>
          <w:tcPr>
            <w:tcW w:w="10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D57" w:rsidRPr="00D328A7" w:rsidRDefault="002C57D3" w:rsidP="00984F16">
            <w:pPr>
              <w:rPr>
                <w:rFonts w:asciiTheme="minorHAnsi" w:hAnsiTheme="minorHAnsi"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samtykker herved i å oppfylle sertifiseringskravene i sertifiseringsordningen og i å legge frem all informasjon som er nødvendig for vurderingen.</w:t>
            </w:r>
            <w:r w:rsidR="00D624B2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bekrefter med dette at opplysningene som er oppgitt på denne søknaden er korrekte</w:t>
            </w:r>
            <w:r w:rsidR="00630DAC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,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samt at jeg som sertifisert person vil forplikte meg til å følge kriteriene for faglig og ansvarlig utførelse av faget. Jeg er kjent med at sertifikatet er sertifiseringsorganets eiendom, og at mislighold og uansvarlig utøvelse av fagkunnskaper kan </w:t>
            </w:r>
            <w:r w:rsidR="002F18AE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medføre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inndragelse av sertifikat.</w:t>
            </w:r>
          </w:p>
          <w:p w:rsidR="00630DAC" w:rsidRPr="00D328A7" w:rsidRDefault="00630DAC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D328A7" w:rsidRPr="00D328A7" w:rsidTr="005F62DA">
        <w:trPr>
          <w:trHeight w:hRule="exact" w:val="825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8AE" w:rsidRPr="00D328A7" w:rsidRDefault="002F18AE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Dato</w:t>
            </w:r>
            <w:r w:rsidR="00AB5BEF" w:rsidRPr="00D328A7">
              <w:rPr>
                <w:rFonts w:asciiTheme="minorHAnsi" w:hAnsiTheme="minorHAnsi"/>
                <w:b/>
              </w:rPr>
              <w:t>/Date</w:t>
            </w:r>
          </w:p>
          <w:p w:rsidR="00AB5BEF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2F18AE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82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8AE" w:rsidRPr="00D328A7" w:rsidRDefault="00AB5BEF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Sveisers signatur/Welder’s signature</w:t>
            </w:r>
          </w:p>
          <w:p w:rsidR="002F18AE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ED5A24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…………………………………………………………………………………………………….</w:t>
            </w:r>
          </w:p>
          <w:p w:rsidR="00ED5A24" w:rsidRPr="00D328A7" w:rsidRDefault="00ED5A24" w:rsidP="00984F16">
            <w:pPr>
              <w:rPr>
                <w:rFonts w:asciiTheme="minorHAnsi" w:hAnsiTheme="minorHAnsi"/>
              </w:rPr>
            </w:pPr>
          </w:p>
          <w:p w:rsidR="002F18AE" w:rsidRPr="00D328A7" w:rsidRDefault="002F18AE" w:rsidP="00984F16">
            <w:pPr>
              <w:rPr>
                <w:rFonts w:asciiTheme="minorHAnsi" w:hAnsiTheme="minorHAnsi"/>
              </w:rPr>
            </w:pPr>
          </w:p>
        </w:tc>
      </w:tr>
    </w:tbl>
    <w:p w:rsidR="00DE44D1" w:rsidRDefault="00DE44D1" w:rsidP="006C74BA">
      <w:pPr>
        <w:rPr>
          <w:sz w:val="16"/>
          <w:szCs w:val="16"/>
          <w:lang w:val="nb-NO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246"/>
      </w:tblGrid>
      <w:tr w:rsidR="00F43895" w:rsidRPr="008C3D90" w:rsidTr="008C3D90">
        <w:trPr>
          <w:trHeight w:hRule="exact" w:val="454"/>
        </w:trPr>
        <w:tc>
          <w:tcPr>
            <w:tcW w:w="104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spacing w:before="120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b/>
                <w:lang w:val="sv-SE"/>
              </w:rPr>
              <w:t>Godkjenningsmetode</w:t>
            </w:r>
          </w:p>
        </w:tc>
      </w:tr>
      <w:tr w:rsidR="007E58A2" w:rsidRPr="008C3D90" w:rsidTr="007E58A2">
        <w:trPr>
          <w:trHeight w:hRule="exact" w:val="397"/>
        </w:trPr>
        <w:tc>
          <w:tcPr>
            <w:tcW w:w="5244" w:type="dxa"/>
            <w:tcBorders>
              <w:top w:val="single" w:sz="8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7E58A2" w:rsidRPr="008C3D90" w:rsidRDefault="007E58A2" w:rsidP="007E58A2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t>Sveiseprosedyreprøving, kap. 4.1.a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2"/>
          </w:p>
        </w:tc>
        <w:tc>
          <w:tcPr>
            <w:tcW w:w="52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7E58A2" w:rsidRPr="008C3D90" w:rsidRDefault="007E58A2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Forproduksjonsprøve, kap. 4.1.b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7E58A2" w:rsidRPr="008C3D90" w:rsidTr="007E58A2">
        <w:trPr>
          <w:trHeight w:hRule="exact" w:val="397"/>
        </w:trPr>
        <w:tc>
          <w:tcPr>
            <w:tcW w:w="5244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E58A2" w:rsidRPr="007E58A2" w:rsidRDefault="007E58A2" w:rsidP="007E58A2">
            <w:pPr>
              <w:ind w:left="57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Sveise</w:t>
            </w:r>
            <w:r w:rsidRPr="008C3D90">
              <w:rPr>
                <w:rFonts w:asciiTheme="minorHAnsi" w:hAnsiTheme="minorHAnsi" w:cstheme="minorHAnsi"/>
                <w:lang w:val="nb-NO"/>
              </w:rPr>
              <w:t>prøving iht. ISO 9606, kap.4.1.c.</w:t>
            </w: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A2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58A2" w:rsidRPr="007E58A2" w:rsidRDefault="007E58A2" w:rsidP="007E58A2">
            <w:pPr>
              <w:ind w:left="57"/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Produksjonsprøving, kap. 4.1.d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</w:tbl>
    <w:p w:rsidR="00F43895" w:rsidRPr="008C3D90" w:rsidRDefault="00F43895" w:rsidP="006C74BA">
      <w:pPr>
        <w:rPr>
          <w:rFonts w:asciiTheme="minorHAnsi" w:hAnsiTheme="minorHAnsi" w:cstheme="minorHAnsi"/>
          <w:lang w:val="nb-NO"/>
        </w:rPr>
      </w:pPr>
    </w:p>
    <w:tbl>
      <w:tblPr>
        <w:tblW w:w="1047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45"/>
        <w:gridCol w:w="728"/>
        <w:gridCol w:w="288"/>
        <w:gridCol w:w="2266"/>
        <w:gridCol w:w="572"/>
        <w:gridCol w:w="2213"/>
        <w:gridCol w:w="2889"/>
      </w:tblGrid>
      <w:tr w:rsidR="00F43895" w:rsidRPr="008C3D90" w:rsidTr="00BA72A1">
        <w:trPr>
          <w:trHeight w:hRule="exact" w:val="454"/>
        </w:trPr>
        <w:tc>
          <w:tcPr>
            <w:tcW w:w="1047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3895" w:rsidRPr="008C3D90" w:rsidRDefault="00E41DAC" w:rsidP="00F05B84">
            <w:pPr>
              <w:spacing w:before="120"/>
              <w:rPr>
                <w:rFonts w:asciiTheme="minorHAnsi" w:hAnsiTheme="minorHAnsi" w:cstheme="minorHAnsi"/>
                <w:b/>
                <w:lang w:val="nb-NO"/>
              </w:rPr>
            </w:pPr>
            <w:r w:rsidRPr="008C3D90">
              <w:rPr>
                <w:rFonts w:asciiTheme="minorHAnsi" w:hAnsiTheme="minorHAnsi" w:cstheme="minorHAnsi"/>
                <w:b/>
                <w:lang w:val="nb-NO"/>
              </w:rPr>
              <w:t>Essensielle variabler fra prøvingen</w:t>
            </w:r>
            <w:r w:rsidR="00F43895" w:rsidRPr="008C3D90">
              <w:rPr>
                <w:rFonts w:asciiTheme="minorHAnsi" w:hAnsiTheme="minorHAnsi" w:cstheme="minorHAnsi"/>
                <w:b/>
                <w:lang w:val="nb-NO"/>
              </w:rPr>
              <w:t xml:space="preserve">                                           </w:t>
            </w:r>
            <w:r w:rsidR="00F43895"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43895" w:rsidRPr="008C3D90">
              <w:rPr>
                <w:rFonts w:asciiTheme="minorHAnsi" w:hAnsiTheme="minorHAnsi" w:cstheme="minorHAnsi"/>
                <w:lang w:val="nb-NO"/>
              </w:rPr>
              <w:instrText xml:space="preserve"> FORMTEXT </w:instrText>
            </w:r>
            <w:r w:rsidR="00F43895" w:rsidRPr="008C3D90">
              <w:rPr>
                <w:rFonts w:asciiTheme="minorHAnsi" w:hAnsiTheme="minorHAnsi" w:cstheme="minorHAnsi"/>
                <w:lang w:val="sv-SE"/>
              </w:rPr>
            </w:r>
            <w:r w:rsidR="00F43895"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="00F43895"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="00F43895"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="00F43895"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="00F43895"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="00F43895"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="00F43895"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70F20" w:rsidRPr="008C3D90" w:rsidTr="00CE26D8">
        <w:trPr>
          <w:trHeight w:hRule="exact" w:val="397"/>
        </w:trPr>
        <w:tc>
          <w:tcPr>
            <w:tcW w:w="152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D70F20" w:rsidRPr="008C3D90" w:rsidRDefault="00D70F2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Sveisemetode</w:t>
            </w:r>
          </w:p>
        </w:tc>
        <w:tc>
          <w:tcPr>
            <w:tcW w:w="3282" w:type="dxa"/>
            <w:gridSpan w:val="3"/>
            <w:vAlign w:val="center"/>
          </w:tcPr>
          <w:p w:rsidR="00D70F20" w:rsidRPr="008C3D90" w:rsidRDefault="00D70F20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  <w:lang w:val="sv-SE"/>
              </w:rPr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70F20" w:rsidRPr="008C3D90" w:rsidRDefault="00D70F20" w:rsidP="00D70F20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Enkelstreng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t>Flerstreng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F43895" w:rsidRPr="008C3D90" w:rsidTr="00BA72A1">
        <w:trPr>
          <w:trHeight w:hRule="exact" w:val="397"/>
        </w:trPr>
        <w:tc>
          <w:tcPr>
            <w:tcW w:w="152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Sveiseutstyr</w:t>
            </w:r>
          </w:p>
        </w:tc>
        <w:tc>
          <w:tcPr>
            <w:tcW w:w="3282" w:type="dxa"/>
            <w:gridSpan w:val="3"/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  <w:lang w:val="sv-SE"/>
              </w:rPr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WPS</w:t>
            </w:r>
          </w:p>
        </w:tc>
        <w:tc>
          <w:tcPr>
            <w:tcW w:w="510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  <w:lang w:val="sv-SE"/>
              </w:rPr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F43895" w:rsidRPr="008C3D90" w:rsidTr="00BA72A1">
        <w:trPr>
          <w:trHeight w:hRule="exact" w:val="397"/>
        </w:trPr>
        <w:tc>
          <w:tcPr>
            <w:tcW w:w="152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Strømkilde</w:t>
            </w:r>
          </w:p>
        </w:tc>
        <w:tc>
          <w:tcPr>
            <w:tcW w:w="8956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  <w:lang w:val="sv-SE"/>
              </w:rPr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F43895" w:rsidRPr="008C3D90" w:rsidTr="00BA72A1">
        <w:trPr>
          <w:trHeight w:hRule="exact" w:val="397"/>
        </w:trPr>
        <w:tc>
          <w:tcPr>
            <w:tcW w:w="10479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b/>
                <w:lang w:val="sv-SE"/>
              </w:rPr>
              <w:t>Automatisert</w:t>
            </w:r>
            <w:r w:rsidR="002A5F89" w:rsidRPr="008C3D90">
              <w:rPr>
                <w:rFonts w:asciiTheme="minorHAnsi" w:hAnsiTheme="minorHAnsi" w:cstheme="minorHAnsi"/>
                <w:b/>
                <w:lang w:val="sv-SE"/>
              </w:rPr>
              <w:t xml:space="preserve"> sveising</w:t>
            </w:r>
            <w:r w:rsidRPr="008C3D90">
              <w:rPr>
                <w:rFonts w:asciiTheme="minorHAnsi" w:hAnsiTheme="minorHAnsi" w:cstheme="minorHAnsi"/>
                <w:b/>
                <w:lang w:val="sv-SE"/>
              </w:rPr>
              <w:t>:</w:t>
            </w:r>
          </w:p>
        </w:tc>
      </w:tr>
      <w:tr w:rsidR="00BA72A1" w:rsidRPr="008C3D90" w:rsidTr="00BA72A1">
        <w:trPr>
          <w:trHeight w:hRule="exact" w:val="382"/>
        </w:trPr>
        <w:tc>
          <w:tcPr>
            <w:tcW w:w="147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 xml:space="preserve">Lusbuesensor: </w:t>
            </w:r>
          </w:p>
        </w:tc>
        <w:tc>
          <w:tcPr>
            <w:tcW w:w="3327" w:type="dxa"/>
            <w:gridSpan w:val="4"/>
            <w:tcBorders>
              <w:left w:val="single" w:sz="8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Med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sv-SE"/>
              </w:rPr>
              <w:t xml:space="preserve"> Uten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Styringsenhet</w:t>
            </w:r>
            <w:r w:rsidRPr="008C3D90">
              <w:rPr>
                <w:rFonts w:asciiTheme="minorHAnsi" w:hAnsiTheme="minorHAnsi" w:cstheme="minorHAnsi"/>
                <w:b/>
                <w:lang w:val="sv-SE"/>
              </w:rPr>
              <w:t xml:space="preserve"> </w:t>
            </w:r>
          </w:p>
        </w:tc>
      </w:tr>
      <w:tr w:rsidR="00BA72A1" w:rsidRPr="008C3D90" w:rsidTr="00BA72A1">
        <w:trPr>
          <w:trHeight w:hRule="exact" w:val="415"/>
        </w:trPr>
        <w:tc>
          <w:tcPr>
            <w:tcW w:w="147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Fugesensor:</w:t>
            </w:r>
          </w:p>
        </w:tc>
        <w:tc>
          <w:tcPr>
            <w:tcW w:w="3327" w:type="dxa"/>
            <w:gridSpan w:val="4"/>
            <w:tcBorders>
              <w:left w:val="single" w:sz="8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 xml:space="preserve">Med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sv-SE"/>
              </w:rPr>
              <w:t xml:space="preserve"> Uten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BA72A1" w:rsidRPr="008C3D90" w:rsidRDefault="00BA72A1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  <w:lang w:val="sv-SE"/>
              </w:rPr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F43895" w:rsidRPr="008C3D90" w:rsidTr="00BA72A1">
        <w:trPr>
          <w:trHeight w:hRule="exact" w:val="397"/>
        </w:trPr>
        <w:tc>
          <w:tcPr>
            <w:tcW w:w="10479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3895" w:rsidRPr="008C3D90" w:rsidRDefault="00F43895" w:rsidP="00F05B84">
            <w:pPr>
              <w:ind w:left="57"/>
              <w:rPr>
                <w:rFonts w:asciiTheme="minorHAnsi" w:hAnsiTheme="minorHAnsi" w:cstheme="minorHAnsi"/>
                <w:b/>
                <w:lang w:val="sv-SE"/>
              </w:rPr>
            </w:pPr>
            <w:r w:rsidRPr="008C3D90">
              <w:rPr>
                <w:rFonts w:asciiTheme="minorHAnsi" w:hAnsiTheme="minorHAnsi" w:cstheme="minorHAnsi"/>
                <w:b/>
                <w:lang w:val="sv-SE"/>
              </w:rPr>
              <w:t>Mekanisert</w:t>
            </w:r>
            <w:r w:rsidR="002A5F89" w:rsidRPr="008C3D90">
              <w:rPr>
                <w:rFonts w:asciiTheme="minorHAnsi" w:hAnsiTheme="minorHAnsi" w:cstheme="minorHAnsi"/>
                <w:b/>
                <w:lang w:val="sv-SE"/>
              </w:rPr>
              <w:t xml:space="preserve"> sveising</w:t>
            </w:r>
            <w:r w:rsidRPr="008C3D90">
              <w:rPr>
                <w:rFonts w:asciiTheme="minorHAnsi" w:hAnsiTheme="minorHAnsi" w:cstheme="minorHAnsi"/>
                <w:b/>
                <w:lang w:val="sv-SE"/>
              </w:rPr>
              <w:t>:</w:t>
            </w:r>
          </w:p>
        </w:tc>
      </w:tr>
      <w:tr w:rsidR="005A5530" w:rsidRPr="008C3D90" w:rsidTr="00BA72A1">
        <w:trPr>
          <w:trHeight w:hRule="exact" w:val="469"/>
        </w:trPr>
        <w:tc>
          <w:tcPr>
            <w:tcW w:w="4805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5A5530" w:rsidRPr="008C3D90" w:rsidRDefault="00D70F2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Automatisk</w:t>
            </w:r>
            <w:r w:rsidR="005A5530" w:rsidRPr="008C3D90">
              <w:rPr>
                <w:rFonts w:asciiTheme="minorHAnsi" w:hAnsiTheme="minorHAnsi" w:cstheme="minorHAnsi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t>b</w:t>
            </w:r>
            <w:r w:rsidR="005A5530" w:rsidRPr="008C3D90">
              <w:rPr>
                <w:rFonts w:asciiTheme="minorHAnsi" w:hAnsiTheme="minorHAnsi" w:cstheme="minorHAnsi"/>
                <w:lang w:val="sv-SE"/>
              </w:rPr>
              <w:t>uelengdekontroll</w:t>
            </w:r>
            <w:r w:rsidR="00BA72A1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Forhåndsplasert tillsatsmateriale</w:t>
            </w:r>
            <w:r w:rsidR="00BA72A1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="00BA72A1"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5A5530" w:rsidRPr="008C3D90" w:rsidTr="00BA72A1">
        <w:trPr>
          <w:trHeight w:hRule="exact" w:val="591"/>
        </w:trPr>
        <w:tc>
          <w:tcPr>
            <w:tcW w:w="2251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Direkte visuell styring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2554" w:type="dxa"/>
            <w:gridSpan w:val="2"/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Indirekte visuell styring 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Mothold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2889" w:type="dxa"/>
            <w:tcBorders>
              <w:right w:val="single" w:sz="12" w:space="0" w:color="000000" w:themeColor="text1"/>
            </w:tcBorders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Automatisk fugefølger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5A5530" w:rsidRPr="00416173" w:rsidTr="00BA72A1">
        <w:trPr>
          <w:trHeight w:hRule="exact" w:val="397"/>
        </w:trPr>
        <w:tc>
          <w:tcPr>
            <w:tcW w:w="480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5A5530" w:rsidRPr="008C3D90" w:rsidRDefault="005A5530" w:rsidP="00F05B84">
            <w:pPr>
              <w:ind w:left="57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Sveiseposisjon</w:t>
            </w:r>
            <w:r>
              <w:rPr>
                <w:rFonts w:asciiTheme="minorHAnsi" w:hAnsiTheme="minorHAnsi" w:cstheme="minorHAnsi"/>
                <w:lang w:val="sv-SE"/>
              </w:rPr>
              <w:t xml:space="preserve">: </w:t>
            </w:r>
          </w:p>
        </w:tc>
        <w:tc>
          <w:tcPr>
            <w:tcW w:w="5674" w:type="dxa"/>
            <w:gridSpan w:val="3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530" w:rsidRPr="00416173" w:rsidRDefault="005A5530" w:rsidP="00416173">
            <w:pPr>
              <w:rPr>
                <w:rFonts w:asciiTheme="minorHAnsi" w:hAnsiTheme="minorHAnsi" w:cstheme="minorHAnsi"/>
                <w:lang w:val="nb-NO"/>
              </w:rPr>
            </w:pPr>
            <w:r w:rsidRPr="00416173">
              <w:rPr>
                <w:rFonts w:asciiTheme="minorHAnsi" w:hAnsiTheme="minorHAnsi" w:cstheme="minorHAnsi"/>
                <w:lang w:val="nb-NO"/>
              </w:rPr>
              <w:t xml:space="preserve"> Type sveis</w:t>
            </w:r>
            <w:r w:rsidR="00416173" w:rsidRPr="00416173">
              <w:rPr>
                <w:rFonts w:asciiTheme="minorHAnsi" w:hAnsiTheme="minorHAnsi" w:cstheme="minorHAnsi"/>
                <w:lang w:val="nb-NO"/>
              </w:rPr>
              <w:t xml:space="preserve">     </w:t>
            </w:r>
            <w:r w:rsidRPr="00416173">
              <w:rPr>
                <w:rFonts w:asciiTheme="minorHAnsi" w:hAnsiTheme="minorHAnsi" w:cstheme="minorHAnsi"/>
                <w:lang w:val="nb-NO"/>
              </w:rPr>
              <w:t xml:space="preserve"> BW  </w:t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73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  <w:r w:rsidRPr="00416173">
              <w:rPr>
                <w:rFonts w:asciiTheme="minorHAnsi" w:hAnsiTheme="minorHAnsi" w:cstheme="minorHAnsi"/>
                <w:lang w:val="nb-NO"/>
              </w:rPr>
              <w:t xml:space="preserve"> FW</w:t>
            </w:r>
            <w:r w:rsidR="00416173" w:rsidRPr="00416173">
              <w:rPr>
                <w:rFonts w:asciiTheme="minorHAnsi" w:hAnsiTheme="minorHAnsi" w:cstheme="minorHAnsi"/>
                <w:lang w:val="nb-NO"/>
              </w:rPr>
              <w:t xml:space="preserve">  </w:t>
            </w:r>
            <w:r w:rsidR="00416173"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73" w:rsidRPr="00416173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="00416173"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  <w:r w:rsidR="00416173">
              <w:rPr>
                <w:rFonts w:asciiTheme="minorHAnsi" w:hAnsiTheme="minorHAnsi" w:cstheme="minorHAnsi"/>
                <w:lang w:val="nb-NO"/>
              </w:rPr>
              <w:t xml:space="preserve">  P</w:t>
            </w:r>
            <w:r w:rsidR="00416173" w:rsidRPr="00416173">
              <w:rPr>
                <w:rFonts w:asciiTheme="minorHAnsi" w:hAnsiTheme="minorHAnsi" w:cstheme="minorHAnsi"/>
                <w:lang w:val="nb-NO"/>
              </w:rPr>
              <w:t xml:space="preserve">åleggssveis </w:t>
            </w:r>
            <w:r w:rsidR="00416173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416173" w:rsidRPr="008C3D90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73" w:rsidRPr="00416173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="00416173" w:rsidRPr="008C3D90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BA72A1" w:rsidRPr="00416173" w:rsidTr="00BA72A1">
        <w:trPr>
          <w:trHeight w:hRule="exact" w:val="397"/>
        </w:trPr>
        <w:tc>
          <w:tcPr>
            <w:tcW w:w="480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A72A1" w:rsidRPr="00BA72A1" w:rsidRDefault="00BA72A1" w:rsidP="00F05B84">
            <w:pPr>
              <w:ind w:left="57"/>
              <w:rPr>
                <w:rFonts w:asciiTheme="minorHAnsi" w:hAnsiTheme="minorHAnsi" w:cstheme="minorHAnsi"/>
                <w:lang w:val="nb-NO"/>
              </w:rPr>
            </w:pPr>
            <w:r w:rsidRPr="00BA72A1">
              <w:rPr>
                <w:rFonts w:asciiTheme="minorHAnsi" w:hAnsiTheme="minorHAnsi" w:cstheme="minorHAnsi"/>
                <w:lang w:val="nb-NO"/>
              </w:rPr>
              <w:t>Funksjonelle kunnskaper (ISO 14732, tillegg A)</w:t>
            </w:r>
          </w:p>
        </w:tc>
        <w:tc>
          <w:tcPr>
            <w:tcW w:w="5674" w:type="dxa"/>
            <w:gridSpan w:val="3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2A1" w:rsidRPr="00416173" w:rsidRDefault="00BA72A1" w:rsidP="00416173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D949CF">
              <w:rPr>
                <w:rFonts w:asciiTheme="minorHAnsi" w:hAnsiTheme="minorHAnsi" w:cstheme="minorHAnsi"/>
                <w:lang w:val="sv-SE"/>
              </w:rPr>
              <w:t xml:space="preserve">Akseptert </w:t>
            </w:r>
            <w:r w:rsidRPr="00D949CF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949CF">
              <w:rPr>
                <w:rFonts w:asciiTheme="minorHAnsi" w:hAnsiTheme="minorHAnsi" w:cstheme="minorHAnsi"/>
                <w:lang w:val="sv-SE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  <w:lang w:val="sv-SE"/>
              </w:rPr>
            </w:r>
            <w:r w:rsidR="004E478A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949CF"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3"/>
          </w:p>
        </w:tc>
      </w:tr>
      <w:tr w:rsidR="00D949CF" w:rsidRPr="008C3D90" w:rsidTr="00BA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251" w:type="dxa"/>
            <w:gridSpan w:val="3"/>
            <w:tcBorders>
              <w:left w:val="single" w:sz="12" w:space="0" w:color="auto"/>
            </w:tcBorders>
            <w:vAlign w:val="center"/>
          </w:tcPr>
          <w:p w:rsidR="00D949CF" w:rsidRPr="008C3D90" w:rsidRDefault="00D949CF" w:rsidP="006E70A4">
            <w:pPr>
              <w:rPr>
                <w:rFonts w:asciiTheme="minorHAnsi" w:hAnsiTheme="minorHAnsi" w:cstheme="minorHAnsi"/>
                <w:b/>
              </w:rPr>
            </w:pPr>
            <w:r w:rsidRPr="008C3D90">
              <w:rPr>
                <w:rFonts w:asciiTheme="minorHAnsi" w:hAnsiTheme="minorHAnsi" w:cstheme="minorHAnsi"/>
                <w:b/>
              </w:rPr>
              <w:t xml:space="preserve"> Prøving</w:t>
            </w:r>
          </w:p>
        </w:tc>
        <w:tc>
          <w:tcPr>
            <w:tcW w:w="8228" w:type="dxa"/>
            <w:gridSpan w:val="5"/>
            <w:tcBorders>
              <w:right w:val="single" w:sz="12" w:space="0" w:color="auto"/>
            </w:tcBorders>
            <w:vAlign w:val="center"/>
          </w:tcPr>
          <w:p w:rsidR="00D949CF" w:rsidRPr="008C3D90" w:rsidRDefault="00D949CF" w:rsidP="006E70A4">
            <w:pPr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Visuell inspeksjon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nb-NO"/>
              </w:rPr>
              <w:t xml:space="preserve"> Radiografi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nb-NO"/>
              </w:rPr>
              <w:t xml:space="preserve"> Ultralyd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nb-NO"/>
              </w:rPr>
              <w:t xml:space="preserve"> Makro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nb-NO"/>
              </w:rPr>
              <w:t xml:space="preserve"> Bruddprøve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  <w:r w:rsidRPr="008C3D90">
              <w:rPr>
                <w:rFonts w:asciiTheme="minorHAnsi" w:hAnsiTheme="minorHAnsi" w:cstheme="minorHAnsi"/>
                <w:lang w:val="nb-NO"/>
              </w:rPr>
              <w:t xml:space="preserve"> Bøyeprøve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D90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4E478A">
              <w:rPr>
                <w:rFonts w:asciiTheme="minorHAnsi" w:hAnsiTheme="minorHAnsi" w:cstheme="minorHAnsi"/>
              </w:rPr>
            </w:r>
            <w:r w:rsidR="004E478A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</w:p>
          <w:p w:rsidR="00D949CF" w:rsidRPr="008C3D90" w:rsidRDefault="00D949CF" w:rsidP="006E70A4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8C3D90">
              <w:rPr>
                <w:rFonts w:asciiTheme="minorHAnsi" w:hAnsiTheme="minorHAnsi" w:cstheme="minorHAnsi"/>
                <w:i/>
                <w:lang w:val="nb-NO"/>
              </w:rPr>
              <w:t>Kontroll rapporter skal vedlegges dette skjema ved innsendelse til sertifiseringsorganet.</w:t>
            </w:r>
          </w:p>
        </w:tc>
      </w:tr>
      <w:tr w:rsidR="00D949CF" w:rsidRPr="008C3D90" w:rsidTr="00BA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51" w:type="dxa"/>
            <w:gridSpan w:val="3"/>
            <w:tcBorders>
              <w:left w:val="single" w:sz="12" w:space="0" w:color="auto"/>
            </w:tcBorders>
            <w:vAlign w:val="center"/>
          </w:tcPr>
          <w:p w:rsidR="00D949CF" w:rsidRPr="008C3D90" w:rsidRDefault="00D949CF" w:rsidP="006E70A4">
            <w:pPr>
              <w:rPr>
                <w:rFonts w:asciiTheme="minorHAnsi" w:hAnsiTheme="minorHAnsi" w:cstheme="minorHAnsi"/>
                <w:b/>
              </w:rPr>
            </w:pPr>
            <w:r w:rsidRPr="008C3D90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Pr="008C3D90">
              <w:rPr>
                <w:rFonts w:asciiTheme="minorHAnsi" w:hAnsiTheme="minorHAnsi" w:cstheme="minorHAnsi"/>
                <w:b/>
              </w:rPr>
              <w:t>Merknader</w:t>
            </w:r>
          </w:p>
        </w:tc>
        <w:tc>
          <w:tcPr>
            <w:tcW w:w="8228" w:type="dxa"/>
            <w:gridSpan w:val="5"/>
            <w:tcBorders>
              <w:right w:val="single" w:sz="12" w:space="0" w:color="auto"/>
            </w:tcBorders>
            <w:vAlign w:val="center"/>
          </w:tcPr>
          <w:p w:rsidR="00D949CF" w:rsidRPr="008C3D90" w:rsidRDefault="00D949CF" w:rsidP="006E70A4">
            <w:pPr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8C3D90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C3D90">
              <w:rPr>
                <w:rFonts w:asciiTheme="minorHAnsi" w:hAnsiTheme="minorHAnsi" w:cstheme="minorHAnsi"/>
              </w:rPr>
              <w:instrText xml:space="preserve"> FORMTEXT </w:instrText>
            </w:r>
            <w:r w:rsidRPr="008C3D90">
              <w:rPr>
                <w:rFonts w:asciiTheme="minorHAnsi" w:hAnsiTheme="minorHAnsi" w:cstheme="minorHAnsi"/>
              </w:rPr>
            </w:r>
            <w:r w:rsidRPr="008C3D90">
              <w:rPr>
                <w:rFonts w:asciiTheme="minorHAnsi" w:hAnsiTheme="minorHAnsi" w:cstheme="minorHAnsi"/>
              </w:rPr>
              <w:fldChar w:fldCharType="separate"/>
            </w:r>
            <w:r w:rsidRPr="008C3D90">
              <w:rPr>
                <w:rFonts w:asciiTheme="minorHAnsi" w:hAnsiTheme="minorHAnsi" w:cstheme="minorHAnsi"/>
                <w:noProof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</w:rPr>
              <w:t> </w:t>
            </w:r>
            <w:r w:rsidRPr="008C3D90">
              <w:rPr>
                <w:rFonts w:asciiTheme="minorHAnsi" w:hAnsiTheme="minorHAnsi" w:cstheme="minorHAnsi"/>
                <w:noProof/>
              </w:rPr>
              <w:t> </w:t>
            </w:r>
            <w:r w:rsidRPr="008C3D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9CF" w:rsidRPr="008C3D90" w:rsidTr="00BA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0"/>
        </w:trPr>
        <w:tc>
          <w:tcPr>
            <w:tcW w:w="10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49CF" w:rsidRPr="008C3D90" w:rsidRDefault="00D949CF" w:rsidP="006E70A4">
            <w:pPr>
              <w:rPr>
                <w:rFonts w:asciiTheme="minorHAnsi" w:hAnsiTheme="minorHAnsi" w:cstheme="minorHAnsi"/>
                <w:bCs/>
                <w:i/>
                <w:lang w:val="nb-NO"/>
              </w:rPr>
            </w:pPr>
            <w:r w:rsidRPr="008C3D90">
              <w:rPr>
                <w:rFonts w:asciiTheme="minorHAnsi" w:hAnsiTheme="minorHAnsi" w:cstheme="minorHAnsi"/>
                <w:bCs/>
                <w:i/>
                <w:lang w:val="nb-NO"/>
              </w:rPr>
              <w:t xml:space="preserve"> Jeg erklærer herved at jeg ikke har deltatt i noen form for opplæring av kandidaten, og at der ikke eksisterer noen form for interessekonflikt mellom min   </w:t>
            </w:r>
          </w:p>
          <w:p w:rsidR="00D949CF" w:rsidRPr="008C3D90" w:rsidRDefault="00D949CF" w:rsidP="006E70A4">
            <w:pPr>
              <w:rPr>
                <w:rFonts w:asciiTheme="minorHAnsi" w:hAnsiTheme="minorHAnsi" w:cstheme="minorHAnsi"/>
                <w:bCs/>
                <w:i/>
                <w:lang w:val="nb-NO"/>
              </w:rPr>
            </w:pPr>
            <w:r w:rsidRPr="008C3D90">
              <w:rPr>
                <w:rFonts w:asciiTheme="minorHAnsi" w:hAnsiTheme="minorHAnsi" w:cstheme="minorHAnsi"/>
                <w:bCs/>
                <w:i/>
                <w:lang w:val="nb-NO"/>
              </w:rPr>
              <w:t xml:space="preserve"> person og kandidaten eller bedriften denne søknaden angår.</w:t>
            </w:r>
          </w:p>
          <w:p w:rsidR="00D949CF" w:rsidRPr="008C3D90" w:rsidRDefault="00D949CF" w:rsidP="006E70A4">
            <w:pPr>
              <w:spacing w:before="120"/>
              <w:jc w:val="center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jc w:val="center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D949CF" w:rsidRPr="008C3D90" w:rsidTr="00BA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4"/>
        </w:trPr>
        <w:tc>
          <w:tcPr>
            <w:tcW w:w="25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>Sted/Dato</w:t>
            </w: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  <w:r w:rsidRPr="008C3D90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8C3D90">
              <w:rPr>
                <w:rFonts w:asciiTheme="minorHAnsi" w:hAnsiTheme="minorHAnsi" w:cstheme="minorHAnsi"/>
              </w:rPr>
              <w:t>…………………………………..</w:t>
            </w: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79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>Signatur, Eksaminator</w:t>
            </w:r>
          </w:p>
          <w:p w:rsidR="00D949CF" w:rsidRPr="008C3D90" w:rsidRDefault="00D949CF" w:rsidP="006E70A4">
            <w:pPr>
              <w:spacing w:before="120"/>
              <w:rPr>
                <w:rFonts w:asciiTheme="minorHAnsi" w:hAnsiTheme="minorHAnsi" w:cstheme="minorHAnsi"/>
                <w:lang w:val="sv-SE"/>
              </w:rPr>
            </w:pPr>
            <w:r w:rsidRPr="008C3D90">
              <w:rPr>
                <w:rFonts w:asciiTheme="minorHAnsi" w:hAnsiTheme="minorHAnsi" w:cstheme="minorHAnsi"/>
                <w:lang w:val="sv-SE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:rsidR="00F43895" w:rsidRPr="008C3D90" w:rsidRDefault="00F43895" w:rsidP="006C74BA">
      <w:pPr>
        <w:rPr>
          <w:rFonts w:asciiTheme="minorHAnsi" w:hAnsiTheme="minorHAnsi" w:cstheme="minorHAnsi"/>
          <w:lang w:val="nb-NO"/>
        </w:rPr>
      </w:pPr>
    </w:p>
    <w:p w:rsidR="008C3D90" w:rsidRPr="009B5267" w:rsidRDefault="008C3D90" w:rsidP="006C74BA">
      <w:pPr>
        <w:rPr>
          <w:sz w:val="16"/>
          <w:szCs w:val="16"/>
          <w:lang w:val="nb-NO"/>
        </w:rPr>
      </w:pPr>
    </w:p>
    <w:sectPr w:rsidR="008C3D90" w:rsidRPr="009B5267" w:rsidSect="00984F16">
      <w:headerReference w:type="default" r:id="rId7"/>
      <w:footerReference w:type="default" r:id="rId8"/>
      <w:pgSz w:w="11907" w:h="16840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8A" w:rsidRDefault="004E478A">
      <w:r>
        <w:separator/>
      </w:r>
    </w:p>
  </w:endnote>
  <w:endnote w:type="continuationSeparator" w:id="0">
    <w:p w:rsidR="004E478A" w:rsidRDefault="004E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4924" w:rsidRDefault="00D70F20" w:rsidP="001F4924">
            <w:pPr>
              <w:pStyle w:val="Footer"/>
            </w:pPr>
            <w:r>
              <w:rPr>
                <w:sz w:val="12"/>
                <w:szCs w:val="12"/>
              </w:rPr>
              <w:t>S-06</w:t>
            </w:r>
            <w:r w:rsidR="001F4924">
              <w:rPr>
                <w:sz w:val="12"/>
                <w:szCs w:val="12"/>
              </w:rPr>
              <w:t xml:space="preserve">, rev.2.0 </w:t>
            </w:r>
            <w:r w:rsidR="001F4924">
              <w:rPr>
                <w:sz w:val="12"/>
                <w:szCs w:val="12"/>
              </w:rPr>
              <w:tab/>
              <w:t>FORCE Technology Norway AS ©</w:t>
            </w:r>
            <w:r w:rsidR="001F4924">
              <w:rPr>
                <w:sz w:val="12"/>
                <w:szCs w:val="12"/>
              </w:rPr>
              <w:tab/>
            </w:r>
            <w:r w:rsidR="001F4924" w:rsidRPr="001F4924">
              <w:rPr>
                <w:sz w:val="16"/>
                <w:szCs w:val="16"/>
              </w:rPr>
              <w:t xml:space="preserve">Page 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="001F4924" w:rsidRPr="001F492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="001F4924"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end"/>
            </w:r>
            <w:r w:rsidR="001F4924" w:rsidRPr="001F4924">
              <w:rPr>
                <w:sz w:val="16"/>
                <w:szCs w:val="16"/>
              </w:rPr>
              <w:t xml:space="preserve"> of 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="001F4924" w:rsidRPr="001F492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="001F4924"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1823" w:rsidRPr="00F32980" w:rsidRDefault="00D3182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8A" w:rsidRDefault="004E478A">
      <w:r>
        <w:separator/>
      </w:r>
    </w:p>
  </w:footnote>
  <w:footnote w:type="continuationSeparator" w:id="0">
    <w:p w:rsidR="004E478A" w:rsidRDefault="004E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23" w:rsidRDefault="00D31823" w:rsidP="004F2B41">
    <w:pPr>
      <w:pStyle w:val="Header"/>
      <w:jc w:val="center"/>
      <w:rPr>
        <w:sz w:val="28"/>
        <w:szCs w:val="28"/>
        <w:lang w:val="nb-NO"/>
      </w:rPr>
    </w:pPr>
    <w:r w:rsidRPr="00642C20">
      <w:rPr>
        <w:noProof/>
        <w:sz w:val="28"/>
        <w:szCs w:val="28"/>
        <w:lang w:val="nb-NO" w:eastAsia="zh-CN"/>
      </w:rPr>
      <w:drawing>
        <wp:anchor distT="0" distB="0" distL="114300" distR="114300" simplePos="0" relativeHeight="251658240" behindDoc="0" locked="0" layoutInCell="1" allowOverlap="1" wp14:anchorId="3D8FEC2A" wp14:editId="5563DB1A">
          <wp:simplePos x="0" y="0"/>
          <wp:positionH relativeFrom="margin">
            <wp:posOffset>5263515</wp:posOffset>
          </wp:positionH>
          <wp:positionV relativeFrom="paragraph">
            <wp:posOffset>-174402</wp:posOffset>
          </wp:positionV>
          <wp:extent cx="1376632" cy="523875"/>
          <wp:effectExtent l="0" t="0" r="0" b="0"/>
          <wp:wrapNone/>
          <wp:docPr id="1" name="Picture 1" descr="FORCE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CE_bl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32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C20">
      <w:rPr>
        <w:sz w:val="28"/>
        <w:szCs w:val="28"/>
        <w:lang w:val="nb-NO"/>
      </w:rPr>
      <w:t>SØKNAD OM SERTIFISERING</w:t>
    </w:r>
  </w:p>
  <w:p w:rsidR="00D328A7" w:rsidRPr="00642C20" w:rsidRDefault="00D328A7" w:rsidP="004F2B41">
    <w:pPr>
      <w:pStyle w:val="Header"/>
      <w:jc w:val="center"/>
      <w:rPr>
        <w:sz w:val="28"/>
        <w:szCs w:val="28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A4"/>
    <w:rsid w:val="0000643A"/>
    <w:rsid w:val="00022EF0"/>
    <w:rsid w:val="00033FFD"/>
    <w:rsid w:val="00041E19"/>
    <w:rsid w:val="00043215"/>
    <w:rsid w:val="000455A0"/>
    <w:rsid w:val="00050680"/>
    <w:rsid w:val="00052E83"/>
    <w:rsid w:val="00053E93"/>
    <w:rsid w:val="000616F9"/>
    <w:rsid w:val="0009128E"/>
    <w:rsid w:val="00091A92"/>
    <w:rsid w:val="00095DB2"/>
    <w:rsid w:val="000C549C"/>
    <w:rsid w:val="000D2F5E"/>
    <w:rsid w:val="000E6B96"/>
    <w:rsid w:val="000E7A0F"/>
    <w:rsid w:val="00105C81"/>
    <w:rsid w:val="00124B6E"/>
    <w:rsid w:val="0012754C"/>
    <w:rsid w:val="00127F2E"/>
    <w:rsid w:val="00136F49"/>
    <w:rsid w:val="001378C0"/>
    <w:rsid w:val="001439A9"/>
    <w:rsid w:val="00146401"/>
    <w:rsid w:val="001534BD"/>
    <w:rsid w:val="00157C1E"/>
    <w:rsid w:val="00163C34"/>
    <w:rsid w:val="00165D80"/>
    <w:rsid w:val="001805F2"/>
    <w:rsid w:val="00187563"/>
    <w:rsid w:val="00187F06"/>
    <w:rsid w:val="001C5CD8"/>
    <w:rsid w:val="001D7E8D"/>
    <w:rsid w:val="001F0FF6"/>
    <w:rsid w:val="001F45F0"/>
    <w:rsid w:val="001F4924"/>
    <w:rsid w:val="00200CA2"/>
    <w:rsid w:val="0020749A"/>
    <w:rsid w:val="002248E2"/>
    <w:rsid w:val="002274F4"/>
    <w:rsid w:val="00230A7D"/>
    <w:rsid w:val="00234687"/>
    <w:rsid w:val="00236040"/>
    <w:rsid w:val="00236622"/>
    <w:rsid w:val="00244641"/>
    <w:rsid w:val="00266D54"/>
    <w:rsid w:val="00273C08"/>
    <w:rsid w:val="00274E54"/>
    <w:rsid w:val="00287EAF"/>
    <w:rsid w:val="002916FF"/>
    <w:rsid w:val="002939D5"/>
    <w:rsid w:val="002A3A76"/>
    <w:rsid w:val="002A5F89"/>
    <w:rsid w:val="002B2353"/>
    <w:rsid w:val="002B5BA8"/>
    <w:rsid w:val="002B722C"/>
    <w:rsid w:val="002C0F17"/>
    <w:rsid w:val="002C57D3"/>
    <w:rsid w:val="002D7A39"/>
    <w:rsid w:val="002D7F21"/>
    <w:rsid w:val="002E0B43"/>
    <w:rsid w:val="002F18AE"/>
    <w:rsid w:val="002F4199"/>
    <w:rsid w:val="0030017D"/>
    <w:rsid w:val="00306240"/>
    <w:rsid w:val="003114A4"/>
    <w:rsid w:val="00314A34"/>
    <w:rsid w:val="00317AFF"/>
    <w:rsid w:val="00326565"/>
    <w:rsid w:val="00336E5F"/>
    <w:rsid w:val="00351112"/>
    <w:rsid w:val="0036406A"/>
    <w:rsid w:val="00364FA0"/>
    <w:rsid w:val="0037031D"/>
    <w:rsid w:val="00371F0C"/>
    <w:rsid w:val="003755A8"/>
    <w:rsid w:val="00383C6A"/>
    <w:rsid w:val="00386F00"/>
    <w:rsid w:val="00386FD7"/>
    <w:rsid w:val="003940EF"/>
    <w:rsid w:val="003968EE"/>
    <w:rsid w:val="003A0A50"/>
    <w:rsid w:val="003A7620"/>
    <w:rsid w:val="003B3D57"/>
    <w:rsid w:val="003C12DB"/>
    <w:rsid w:val="003C392D"/>
    <w:rsid w:val="003C4A4C"/>
    <w:rsid w:val="003C631B"/>
    <w:rsid w:val="003D2C8A"/>
    <w:rsid w:val="003D7E47"/>
    <w:rsid w:val="003E3A44"/>
    <w:rsid w:val="004002F6"/>
    <w:rsid w:val="004031B1"/>
    <w:rsid w:val="0040770D"/>
    <w:rsid w:val="00411725"/>
    <w:rsid w:val="004127A5"/>
    <w:rsid w:val="0041377E"/>
    <w:rsid w:val="00416173"/>
    <w:rsid w:val="0042275B"/>
    <w:rsid w:val="00422D9D"/>
    <w:rsid w:val="0042422C"/>
    <w:rsid w:val="00425528"/>
    <w:rsid w:val="004264F0"/>
    <w:rsid w:val="00426A45"/>
    <w:rsid w:val="00426CAA"/>
    <w:rsid w:val="00430E85"/>
    <w:rsid w:val="00432703"/>
    <w:rsid w:val="00441E0C"/>
    <w:rsid w:val="004473AF"/>
    <w:rsid w:val="00453C4E"/>
    <w:rsid w:val="004546DB"/>
    <w:rsid w:val="0045611D"/>
    <w:rsid w:val="004569EB"/>
    <w:rsid w:val="00457B8F"/>
    <w:rsid w:val="00461315"/>
    <w:rsid w:val="0046146C"/>
    <w:rsid w:val="004670B1"/>
    <w:rsid w:val="00472E07"/>
    <w:rsid w:val="00474FF0"/>
    <w:rsid w:val="0048314E"/>
    <w:rsid w:val="00483F7C"/>
    <w:rsid w:val="00486512"/>
    <w:rsid w:val="00494D99"/>
    <w:rsid w:val="004956FD"/>
    <w:rsid w:val="004A2135"/>
    <w:rsid w:val="004A608F"/>
    <w:rsid w:val="004A6C2C"/>
    <w:rsid w:val="004B200A"/>
    <w:rsid w:val="004B24CF"/>
    <w:rsid w:val="004C0E90"/>
    <w:rsid w:val="004C7598"/>
    <w:rsid w:val="004D0108"/>
    <w:rsid w:val="004E1555"/>
    <w:rsid w:val="004E4758"/>
    <w:rsid w:val="004E478A"/>
    <w:rsid w:val="004E7017"/>
    <w:rsid w:val="004F2B41"/>
    <w:rsid w:val="004F486C"/>
    <w:rsid w:val="00506C13"/>
    <w:rsid w:val="00507388"/>
    <w:rsid w:val="005335BC"/>
    <w:rsid w:val="00541060"/>
    <w:rsid w:val="005445CC"/>
    <w:rsid w:val="00554331"/>
    <w:rsid w:val="00555848"/>
    <w:rsid w:val="00561B07"/>
    <w:rsid w:val="00562FD4"/>
    <w:rsid w:val="00564A2E"/>
    <w:rsid w:val="005652A2"/>
    <w:rsid w:val="005A5530"/>
    <w:rsid w:val="005C391A"/>
    <w:rsid w:val="005C3E7F"/>
    <w:rsid w:val="005C55F6"/>
    <w:rsid w:val="005D2085"/>
    <w:rsid w:val="005D5D3A"/>
    <w:rsid w:val="005F62DA"/>
    <w:rsid w:val="005F7924"/>
    <w:rsid w:val="006046A6"/>
    <w:rsid w:val="0060523B"/>
    <w:rsid w:val="0062134B"/>
    <w:rsid w:val="00622AB2"/>
    <w:rsid w:val="0062621F"/>
    <w:rsid w:val="0063089D"/>
    <w:rsid w:val="00630DAC"/>
    <w:rsid w:val="006329D5"/>
    <w:rsid w:val="00642C20"/>
    <w:rsid w:val="00646C71"/>
    <w:rsid w:val="00655EC5"/>
    <w:rsid w:val="00665759"/>
    <w:rsid w:val="00670D0D"/>
    <w:rsid w:val="006A1482"/>
    <w:rsid w:val="006A202F"/>
    <w:rsid w:val="006A2FBF"/>
    <w:rsid w:val="006A4F26"/>
    <w:rsid w:val="006A51EE"/>
    <w:rsid w:val="006B6265"/>
    <w:rsid w:val="006C74BA"/>
    <w:rsid w:val="006C7C23"/>
    <w:rsid w:val="006D137D"/>
    <w:rsid w:val="006D5E05"/>
    <w:rsid w:val="006F3FD7"/>
    <w:rsid w:val="00705CD5"/>
    <w:rsid w:val="00713CB3"/>
    <w:rsid w:val="007143F2"/>
    <w:rsid w:val="00714744"/>
    <w:rsid w:val="00721ABB"/>
    <w:rsid w:val="00723D9F"/>
    <w:rsid w:val="00732B69"/>
    <w:rsid w:val="00736B17"/>
    <w:rsid w:val="00740BC0"/>
    <w:rsid w:val="00740CA2"/>
    <w:rsid w:val="007428CE"/>
    <w:rsid w:val="00754D1D"/>
    <w:rsid w:val="00764624"/>
    <w:rsid w:val="00765B5F"/>
    <w:rsid w:val="007820BD"/>
    <w:rsid w:val="0079568C"/>
    <w:rsid w:val="00797D7E"/>
    <w:rsid w:val="007B6838"/>
    <w:rsid w:val="007C214F"/>
    <w:rsid w:val="007D2D18"/>
    <w:rsid w:val="007D6CBD"/>
    <w:rsid w:val="007E4CE6"/>
    <w:rsid w:val="007E58A2"/>
    <w:rsid w:val="007F0751"/>
    <w:rsid w:val="007F548A"/>
    <w:rsid w:val="00800A64"/>
    <w:rsid w:val="008032D5"/>
    <w:rsid w:val="00822B74"/>
    <w:rsid w:val="00822BD7"/>
    <w:rsid w:val="00826A81"/>
    <w:rsid w:val="0083419C"/>
    <w:rsid w:val="00835AEC"/>
    <w:rsid w:val="00836DCA"/>
    <w:rsid w:val="008374C0"/>
    <w:rsid w:val="00837640"/>
    <w:rsid w:val="00853A45"/>
    <w:rsid w:val="00863260"/>
    <w:rsid w:val="00866FAE"/>
    <w:rsid w:val="00875A9B"/>
    <w:rsid w:val="008774C4"/>
    <w:rsid w:val="0088156D"/>
    <w:rsid w:val="00885FB7"/>
    <w:rsid w:val="008A0389"/>
    <w:rsid w:val="008A5775"/>
    <w:rsid w:val="008B0EB9"/>
    <w:rsid w:val="008C199E"/>
    <w:rsid w:val="008C3D90"/>
    <w:rsid w:val="008E559B"/>
    <w:rsid w:val="008E619B"/>
    <w:rsid w:val="008E61DE"/>
    <w:rsid w:val="008E71ED"/>
    <w:rsid w:val="008F4426"/>
    <w:rsid w:val="00904C96"/>
    <w:rsid w:val="0091035E"/>
    <w:rsid w:val="00912A9C"/>
    <w:rsid w:val="009231DC"/>
    <w:rsid w:val="0092696E"/>
    <w:rsid w:val="00933197"/>
    <w:rsid w:val="00937626"/>
    <w:rsid w:val="00944996"/>
    <w:rsid w:val="00947465"/>
    <w:rsid w:val="00951EF1"/>
    <w:rsid w:val="0096172E"/>
    <w:rsid w:val="00984F16"/>
    <w:rsid w:val="009856BC"/>
    <w:rsid w:val="0098576D"/>
    <w:rsid w:val="00990129"/>
    <w:rsid w:val="00990319"/>
    <w:rsid w:val="00990BA1"/>
    <w:rsid w:val="00997E95"/>
    <w:rsid w:val="009A1C7F"/>
    <w:rsid w:val="009B0741"/>
    <w:rsid w:val="009B3FED"/>
    <w:rsid w:val="009B5267"/>
    <w:rsid w:val="009B61B0"/>
    <w:rsid w:val="009C047C"/>
    <w:rsid w:val="009D2AF9"/>
    <w:rsid w:val="009D7D15"/>
    <w:rsid w:val="009F01CE"/>
    <w:rsid w:val="00A03AD8"/>
    <w:rsid w:val="00A100A7"/>
    <w:rsid w:val="00A31570"/>
    <w:rsid w:val="00A3245B"/>
    <w:rsid w:val="00A3657A"/>
    <w:rsid w:val="00A42F60"/>
    <w:rsid w:val="00A473BC"/>
    <w:rsid w:val="00A50847"/>
    <w:rsid w:val="00A57233"/>
    <w:rsid w:val="00A810CB"/>
    <w:rsid w:val="00A81C24"/>
    <w:rsid w:val="00AB210B"/>
    <w:rsid w:val="00AB51CF"/>
    <w:rsid w:val="00AB5BEF"/>
    <w:rsid w:val="00AD018C"/>
    <w:rsid w:val="00AE3827"/>
    <w:rsid w:val="00AE50A9"/>
    <w:rsid w:val="00AF5D7D"/>
    <w:rsid w:val="00AF7351"/>
    <w:rsid w:val="00B03162"/>
    <w:rsid w:val="00B13F52"/>
    <w:rsid w:val="00B15860"/>
    <w:rsid w:val="00B22B31"/>
    <w:rsid w:val="00B30D33"/>
    <w:rsid w:val="00B54DF5"/>
    <w:rsid w:val="00B603A6"/>
    <w:rsid w:val="00B6156D"/>
    <w:rsid w:val="00B71B17"/>
    <w:rsid w:val="00B80899"/>
    <w:rsid w:val="00B853C9"/>
    <w:rsid w:val="00B92685"/>
    <w:rsid w:val="00BA3B22"/>
    <w:rsid w:val="00BA55C9"/>
    <w:rsid w:val="00BA72A1"/>
    <w:rsid w:val="00BB2822"/>
    <w:rsid w:val="00BB53EE"/>
    <w:rsid w:val="00BC4F94"/>
    <w:rsid w:val="00BD7E13"/>
    <w:rsid w:val="00BE1406"/>
    <w:rsid w:val="00BE2A61"/>
    <w:rsid w:val="00BF0D43"/>
    <w:rsid w:val="00C02497"/>
    <w:rsid w:val="00C170FE"/>
    <w:rsid w:val="00C22581"/>
    <w:rsid w:val="00C3003D"/>
    <w:rsid w:val="00C41350"/>
    <w:rsid w:val="00C41727"/>
    <w:rsid w:val="00C43956"/>
    <w:rsid w:val="00C45ADD"/>
    <w:rsid w:val="00C53E77"/>
    <w:rsid w:val="00C54AC4"/>
    <w:rsid w:val="00C63E42"/>
    <w:rsid w:val="00C6709D"/>
    <w:rsid w:val="00C711F7"/>
    <w:rsid w:val="00C75C61"/>
    <w:rsid w:val="00C813E8"/>
    <w:rsid w:val="00C84666"/>
    <w:rsid w:val="00C86849"/>
    <w:rsid w:val="00C9488D"/>
    <w:rsid w:val="00CA2C2E"/>
    <w:rsid w:val="00CB3BE2"/>
    <w:rsid w:val="00CB753B"/>
    <w:rsid w:val="00CB75B4"/>
    <w:rsid w:val="00CD2555"/>
    <w:rsid w:val="00CD5E4F"/>
    <w:rsid w:val="00CE345A"/>
    <w:rsid w:val="00CE47F9"/>
    <w:rsid w:val="00CE6777"/>
    <w:rsid w:val="00CF69E6"/>
    <w:rsid w:val="00D002C5"/>
    <w:rsid w:val="00D002ED"/>
    <w:rsid w:val="00D050A7"/>
    <w:rsid w:val="00D16200"/>
    <w:rsid w:val="00D16221"/>
    <w:rsid w:val="00D169C5"/>
    <w:rsid w:val="00D31823"/>
    <w:rsid w:val="00D328A7"/>
    <w:rsid w:val="00D37CF3"/>
    <w:rsid w:val="00D4037C"/>
    <w:rsid w:val="00D42399"/>
    <w:rsid w:val="00D624B2"/>
    <w:rsid w:val="00D65983"/>
    <w:rsid w:val="00D65A87"/>
    <w:rsid w:val="00D70F20"/>
    <w:rsid w:val="00D772E7"/>
    <w:rsid w:val="00D77A76"/>
    <w:rsid w:val="00D9458D"/>
    <w:rsid w:val="00D949CF"/>
    <w:rsid w:val="00D97397"/>
    <w:rsid w:val="00DA2F1F"/>
    <w:rsid w:val="00DA5FDE"/>
    <w:rsid w:val="00DB4CAF"/>
    <w:rsid w:val="00DB5997"/>
    <w:rsid w:val="00DC6052"/>
    <w:rsid w:val="00DC72DA"/>
    <w:rsid w:val="00DD15E5"/>
    <w:rsid w:val="00DD30B4"/>
    <w:rsid w:val="00DE44D1"/>
    <w:rsid w:val="00DF0926"/>
    <w:rsid w:val="00E12A77"/>
    <w:rsid w:val="00E13C00"/>
    <w:rsid w:val="00E1670C"/>
    <w:rsid w:val="00E36ADC"/>
    <w:rsid w:val="00E41DAC"/>
    <w:rsid w:val="00E41F8A"/>
    <w:rsid w:val="00E74D62"/>
    <w:rsid w:val="00E842BB"/>
    <w:rsid w:val="00E84D14"/>
    <w:rsid w:val="00E86445"/>
    <w:rsid w:val="00E8703C"/>
    <w:rsid w:val="00E87511"/>
    <w:rsid w:val="00E8792E"/>
    <w:rsid w:val="00E97EA3"/>
    <w:rsid w:val="00EA0CA4"/>
    <w:rsid w:val="00EA7F3C"/>
    <w:rsid w:val="00EB58B9"/>
    <w:rsid w:val="00ED5A24"/>
    <w:rsid w:val="00ED64AF"/>
    <w:rsid w:val="00ED6ACE"/>
    <w:rsid w:val="00ED71D0"/>
    <w:rsid w:val="00EE2EF7"/>
    <w:rsid w:val="00EF2913"/>
    <w:rsid w:val="00EF3C7D"/>
    <w:rsid w:val="00EF770D"/>
    <w:rsid w:val="00F0523E"/>
    <w:rsid w:val="00F07472"/>
    <w:rsid w:val="00F23E8D"/>
    <w:rsid w:val="00F32980"/>
    <w:rsid w:val="00F43895"/>
    <w:rsid w:val="00F517C7"/>
    <w:rsid w:val="00F62A89"/>
    <w:rsid w:val="00F70EAF"/>
    <w:rsid w:val="00F72951"/>
    <w:rsid w:val="00F72AAA"/>
    <w:rsid w:val="00F92234"/>
    <w:rsid w:val="00F949AC"/>
    <w:rsid w:val="00FA22A6"/>
    <w:rsid w:val="00FA27E1"/>
    <w:rsid w:val="00FA4930"/>
    <w:rsid w:val="00FE353C"/>
    <w:rsid w:val="00FF0FCA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97943C-D6DF-40FE-9108-776D572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6BC"/>
    <w:rPr>
      <w:rFonts w:ascii="Tahoma" w:hAnsi="Tahoma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AF5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2980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F32980"/>
    <w:pPr>
      <w:tabs>
        <w:tab w:val="center" w:pos="4986"/>
        <w:tab w:val="right" w:pos="9972"/>
      </w:tabs>
    </w:pPr>
  </w:style>
  <w:style w:type="character" w:styleId="Emphasis">
    <w:name w:val="Emphasis"/>
    <w:basedOn w:val="DefaultParagraphFont"/>
    <w:qFormat/>
    <w:rsid w:val="001378C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EF3C7D"/>
    <w:rPr>
      <w:rFonts w:ascii="Tahoma" w:hAnsi="Tahoma"/>
      <w:lang w:val="en-US" w:eastAsia="zh-TW"/>
    </w:rPr>
  </w:style>
  <w:style w:type="paragraph" w:styleId="BalloonText">
    <w:name w:val="Balloon Text"/>
    <w:basedOn w:val="Normal"/>
    <w:link w:val="BalloonTextChar"/>
    <w:rsid w:val="00EF3C7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C7D"/>
    <w:rPr>
      <w:rFonts w:ascii="Tahoma" w:hAnsi="Tahoma" w:cs="Tahoma"/>
      <w:sz w:val="16"/>
      <w:szCs w:val="16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CB753B"/>
    <w:rPr>
      <w:color w:val="808080"/>
    </w:rPr>
  </w:style>
  <w:style w:type="paragraph" w:styleId="BodyText">
    <w:name w:val="Body Text"/>
    <w:basedOn w:val="Normal"/>
    <w:link w:val="BodyTextChar"/>
    <w:rsid w:val="003B3D57"/>
    <w:rPr>
      <w:rFonts w:ascii="Times New Roman" w:eastAsia="Times New Roman" w:hAnsi="Times New Roman"/>
      <w:b/>
      <w:sz w:val="18"/>
      <w:lang w:val="nb-NO" w:eastAsia="nb-NO"/>
    </w:rPr>
  </w:style>
  <w:style w:type="character" w:customStyle="1" w:styleId="BodyTextChar">
    <w:name w:val="Body Text Char"/>
    <w:basedOn w:val="DefaultParagraphFont"/>
    <w:link w:val="BodyText"/>
    <w:rsid w:val="003B3D57"/>
    <w:rPr>
      <w:rFonts w:eastAsia="Times New Roman"/>
      <w:b/>
      <w:sz w:val="18"/>
      <w:lang w:val="nb-NO" w:eastAsia="nb-NO"/>
    </w:rPr>
  </w:style>
  <w:style w:type="character" w:customStyle="1" w:styleId="Heading1Char">
    <w:name w:val="Heading 1 Char"/>
    <w:basedOn w:val="DefaultParagraphFont"/>
    <w:link w:val="Heading1"/>
    <w:rsid w:val="00AF5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F4924"/>
    <w:rPr>
      <w:rFonts w:ascii="Tahoma" w:hAnsi="Tahoma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ja\Desktop\FTS%20039%209606%20Svetsarpr&#246;vning%20enligt%20SS-EN%20ISO%209606_s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9149-2A07-7545-9807-548DD94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C:\Users\lja\Desktop\FTS 039 9606 Svetsarprövning enligt SS-EN ISO 9606_sv (3).dotx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Avvikelserapport</vt:lpstr>
    </vt:vector>
  </TitlesOfParts>
  <Company>FORCE Technology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</dc:title>
  <dc:creator>Ludvig Jansen</dc:creator>
  <cp:lastModifiedBy>Chrilles Wybrandt</cp:lastModifiedBy>
  <cp:revision>2</cp:revision>
  <cp:lastPrinted>2018-08-09T08:11:00Z</cp:lastPrinted>
  <dcterms:created xsi:type="dcterms:W3CDTF">2018-08-10T07:32:00Z</dcterms:created>
  <dcterms:modified xsi:type="dcterms:W3CDTF">2018-08-10T07:32:00Z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
    </vt:lpwstr>
  </property>
  <property fmtid="{D5CDD505-2E9C-101B-9397-08002B2CF9AE}" pid="3" name="MailSubject">
    <vt:lpwstr>
    </vt:lpwstr>
  </property>
  <property fmtid="{D5CDD505-2E9C-101B-9397-08002B2CF9AE}" pid="4" name="MailText">
    <vt:lpwstr>
    </vt:lpwstr>
  </property>
  <property fmtid="{D5CDD505-2E9C-101B-9397-08002B2CF9AE}" pid="5" name="HelpDisplay">
    <vt:lpwstr>
    </vt:lpwstr>
  </property>
  <property fmtid="{D5CDD505-2E9C-101B-9397-08002B2CF9AE}" pid="6" name="HelpURL">
    <vt:lpwstr>
    </vt:lpwstr>
  </property>
  <property fmtid="{D5CDD505-2E9C-101B-9397-08002B2CF9AE}" pid="7" name="VersionNr">
    <vt:i4>1</vt:i4>
  </property>
  <property fmtid="{D5CDD505-2E9C-101B-9397-08002B2CF9AE}" pid="8" name="RevisionNr">
    <vt:i4>0</vt:i4>
  </property>
  <property fmtid="{D5CDD505-2E9C-101B-9397-08002B2CF9AE}" pid="9" name="NumberOfAttachments">
    <vt:i4>0</vt:i4>
  </property>
  <property fmtid="{D5CDD505-2E9C-101B-9397-08002B2CF9AE}" pid="10" name="AvailableToCreatorOnly">
    <vt:bool>false</vt:bool>
  </property>
  <property fmtid="{D5CDD505-2E9C-101B-9397-08002B2CF9AE}" pid="11" name="IncludeGeneralConditions">
    <vt:bool>true</vt:bool>
  </property>
  <property fmtid="{D5CDD505-2E9C-101B-9397-08002B2CF9AE}" pid="12" name="TemplateName">
    <vt:lpwstr>FTS 039-2011, Svetsarprövning enligt SS-EN 287, ISO 9606 och 1418_sv.dotx</vt:lpwstr>
  </property>
  <property fmtid="{D5CDD505-2E9C-101B-9397-08002B2CF9AE}" pid="13" name="LegacyTemplateId">
    <vt:lpwstr>
    </vt:lpwstr>
  </property>
</Properties>
</file>